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07B" w:rsidRPr="005A03AC" w:rsidRDefault="00D55C9A" w:rsidP="00180C0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The </w:t>
      </w:r>
      <w:r w:rsidR="00947AEB">
        <w:rPr>
          <w:rFonts w:hint="eastAsia"/>
          <w:sz w:val="24"/>
          <w:szCs w:val="24"/>
        </w:rPr>
        <w:t>8</w:t>
      </w:r>
      <w:r w:rsidRPr="00D55C9A">
        <w:rPr>
          <w:rFonts w:hint="eastAsia"/>
          <w:sz w:val="24"/>
          <w:szCs w:val="24"/>
          <w:vertAlign w:val="superscript"/>
        </w:rPr>
        <w:t>th</w:t>
      </w:r>
      <w:r>
        <w:rPr>
          <w:rFonts w:hint="eastAsia"/>
          <w:sz w:val="24"/>
          <w:szCs w:val="24"/>
        </w:rPr>
        <w:t xml:space="preserve"> </w:t>
      </w:r>
      <w:r w:rsidR="00055F5E">
        <w:rPr>
          <w:rFonts w:hint="eastAsia"/>
          <w:sz w:val="24"/>
          <w:szCs w:val="24"/>
        </w:rPr>
        <w:t xml:space="preserve">Research Grant Application </w:t>
      </w:r>
      <w:r>
        <w:rPr>
          <w:rFonts w:hint="eastAsia"/>
          <w:sz w:val="24"/>
          <w:szCs w:val="24"/>
        </w:rPr>
        <w:t>in 20</w:t>
      </w:r>
      <w:r w:rsidR="007C0944">
        <w:rPr>
          <w:rFonts w:hint="eastAsia"/>
          <w:sz w:val="24"/>
          <w:szCs w:val="24"/>
        </w:rPr>
        <w:t>2</w:t>
      </w:r>
      <w:r w:rsidR="00947AEB">
        <w:rPr>
          <w:sz w:val="24"/>
          <w:szCs w:val="24"/>
        </w:rPr>
        <w:t>2</w:t>
      </w:r>
    </w:p>
    <w:p w:rsidR="00180C00" w:rsidRDefault="00D55C9A" w:rsidP="00180C0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International Polyurethane Technology Foundation </w:t>
      </w:r>
    </w:p>
    <w:p w:rsidR="00D55C9A" w:rsidRPr="005A03AC" w:rsidRDefault="00D55C9A" w:rsidP="00180C00">
      <w:pPr>
        <w:jc w:val="center"/>
        <w:rPr>
          <w:sz w:val="24"/>
          <w:szCs w:val="24"/>
        </w:rPr>
      </w:pPr>
    </w:p>
    <w:p w:rsidR="008726F5" w:rsidRDefault="00180C00" w:rsidP="00290ECF">
      <w:pPr>
        <w:wordWrap w:val="0"/>
        <w:jc w:val="right"/>
        <w:rPr>
          <w:sz w:val="24"/>
          <w:szCs w:val="24"/>
        </w:rPr>
      </w:pPr>
      <w:r w:rsidRPr="00180C00">
        <w:rPr>
          <w:rFonts w:hint="eastAsia"/>
          <w:sz w:val="24"/>
          <w:szCs w:val="24"/>
        </w:rPr>
        <w:t xml:space="preserve">　　　</w:t>
      </w:r>
      <w:r w:rsidR="00290ECF">
        <w:rPr>
          <w:rFonts w:hint="eastAsia"/>
          <w:sz w:val="24"/>
          <w:szCs w:val="24"/>
        </w:rPr>
        <w:t>/</w:t>
      </w:r>
      <w:r w:rsidR="0099169C">
        <w:rPr>
          <w:rFonts w:hint="eastAsia"/>
          <w:sz w:val="24"/>
          <w:szCs w:val="24"/>
        </w:rPr>
        <w:t xml:space="preserve">  </w:t>
      </w:r>
      <w:r w:rsidR="00290ECF">
        <w:rPr>
          <w:rFonts w:hint="eastAsia"/>
          <w:sz w:val="24"/>
          <w:szCs w:val="24"/>
        </w:rPr>
        <w:t xml:space="preserve">   / 20</w:t>
      </w:r>
      <w:r w:rsidR="007C0944">
        <w:rPr>
          <w:rFonts w:hint="eastAsia"/>
          <w:sz w:val="24"/>
          <w:szCs w:val="24"/>
        </w:rPr>
        <w:t>2</w:t>
      </w:r>
      <w:r w:rsidR="00947AEB">
        <w:rPr>
          <w:sz w:val="24"/>
          <w:szCs w:val="24"/>
        </w:rPr>
        <w:t>2</w:t>
      </w:r>
    </w:p>
    <w:p w:rsidR="00257DA4" w:rsidRDefault="00257DA4" w:rsidP="00257DA4">
      <w:pPr>
        <w:jc w:val="right"/>
        <w:rPr>
          <w:sz w:val="24"/>
          <w:szCs w:val="24"/>
        </w:rPr>
      </w:pPr>
    </w:p>
    <w:p w:rsidR="00103C3E" w:rsidRDefault="00D55C9A" w:rsidP="00E32D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To: International Polyurethane Technology Foundation</w:t>
      </w:r>
    </w:p>
    <w:p w:rsidR="00257DA4" w:rsidRPr="005A03AC" w:rsidRDefault="00257DA4" w:rsidP="00E32DA4">
      <w:pPr>
        <w:rPr>
          <w:sz w:val="24"/>
          <w:szCs w:val="24"/>
        </w:rPr>
      </w:pPr>
    </w:p>
    <w:p w:rsidR="00180C00" w:rsidRPr="00180C00" w:rsidRDefault="00D55C9A" w:rsidP="00180C00">
      <w:pPr>
        <w:jc w:val="left"/>
        <w:rPr>
          <w:sz w:val="24"/>
          <w:szCs w:val="24"/>
        </w:rPr>
      </w:pPr>
      <w:r w:rsidRPr="00D55C9A">
        <w:rPr>
          <w:sz w:val="24"/>
          <w:szCs w:val="24"/>
        </w:rPr>
        <w:t>Recommender</w:t>
      </w:r>
      <w:r w:rsidR="00180C00" w:rsidRPr="00180C00">
        <w:rPr>
          <w:rFonts w:hint="eastAsia"/>
          <w:sz w:val="24"/>
          <w:szCs w:val="24"/>
        </w:rPr>
        <w:t xml:space="preserve">　</w:t>
      </w:r>
      <w:r w:rsidR="00180C00">
        <w:rPr>
          <w:rFonts w:hint="eastAsia"/>
          <w:sz w:val="24"/>
          <w:szCs w:val="24"/>
        </w:rPr>
        <w:t xml:space="preserve">　　　</w:t>
      </w:r>
    </w:p>
    <w:p w:rsidR="00180C00" w:rsidRPr="00180C00" w:rsidRDefault="00180C00" w:rsidP="00180C00">
      <w:pPr>
        <w:jc w:val="left"/>
        <w:rPr>
          <w:sz w:val="24"/>
          <w:szCs w:val="24"/>
        </w:rPr>
      </w:pPr>
      <w:r w:rsidRPr="00180C00">
        <w:rPr>
          <w:rFonts w:hint="eastAsia"/>
          <w:sz w:val="24"/>
          <w:szCs w:val="24"/>
        </w:rPr>
        <w:t xml:space="preserve">　　</w:t>
      </w:r>
      <w:r w:rsidR="00D55C9A">
        <w:rPr>
          <w:rFonts w:hint="eastAsia"/>
          <w:sz w:val="24"/>
          <w:szCs w:val="24"/>
        </w:rPr>
        <w:t>Organization:</w:t>
      </w:r>
      <w:r>
        <w:rPr>
          <w:rFonts w:hint="eastAsia"/>
          <w:sz w:val="24"/>
          <w:szCs w:val="24"/>
        </w:rPr>
        <w:t xml:space="preserve">　　</w:t>
      </w:r>
    </w:p>
    <w:p w:rsidR="00180C00" w:rsidRPr="00180C00" w:rsidRDefault="00180C00" w:rsidP="00180C00">
      <w:pPr>
        <w:jc w:val="left"/>
        <w:rPr>
          <w:sz w:val="24"/>
          <w:szCs w:val="24"/>
        </w:rPr>
      </w:pPr>
      <w:r w:rsidRPr="00180C00">
        <w:rPr>
          <w:rFonts w:hint="eastAsia"/>
          <w:sz w:val="24"/>
          <w:szCs w:val="24"/>
        </w:rPr>
        <w:t xml:space="preserve">　　</w:t>
      </w:r>
      <w:r w:rsidR="00D55C9A">
        <w:rPr>
          <w:rFonts w:hint="eastAsia"/>
          <w:sz w:val="24"/>
          <w:szCs w:val="24"/>
        </w:rPr>
        <w:t>Address</w:t>
      </w:r>
      <w:r w:rsidR="00290ECF">
        <w:rPr>
          <w:rFonts w:hint="eastAsia"/>
          <w:sz w:val="24"/>
          <w:szCs w:val="24"/>
        </w:rPr>
        <w:t>:</w:t>
      </w:r>
    </w:p>
    <w:p w:rsidR="00180C00" w:rsidRPr="00180C00" w:rsidRDefault="00180C00" w:rsidP="00180C00">
      <w:pPr>
        <w:jc w:val="left"/>
        <w:rPr>
          <w:sz w:val="24"/>
          <w:szCs w:val="24"/>
        </w:rPr>
      </w:pPr>
      <w:r w:rsidRPr="00180C00">
        <w:rPr>
          <w:rFonts w:hint="eastAsia"/>
          <w:sz w:val="24"/>
          <w:szCs w:val="24"/>
        </w:rPr>
        <w:t xml:space="preserve">　　</w:t>
      </w:r>
      <w:r w:rsidR="00D55C9A">
        <w:rPr>
          <w:rFonts w:hint="eastAsia"/>
          <w:sz w:val="24"/>
          <w:szCs w:val="24"/>
        </w:rPr>
        <w:t>Tel</w:t>
      </w:r>
      <w:r w:rsidR="00290ECF">
        <w:rPr>
          <w:rFonts w:hint="eastAsia"/>
          <w:sz w:val="24"/>
          <w:szCs w:val="24"/>
        </w:rPr>
        <w:t>:</w:t>
      </w:r>
      <w:r>
        <w:rPr>
          <w:rFonts w:hint="eastAsia"/>
          <w:sz w:val="24"/>
          <w:szCs w:val="24"/>
        </w:rPr>
        <w:t xml:space="preserve">　</w:t>
      </w:r>
      <w:r w:rsidRPr="00180C00">
        <w:rPr>
          <w:rFonts w:hint="eastAsia"/>
          <w:sz w:val="24"/>
          <w:szCs w:val="24"/>
        </w:rPr>
        <w:tab/>
      </w:r>
    </w:p>
    <w:p w:rsidR="00180C00" w:rsidRDefault="00180C00" w:rsidP="00180C00">
      <w:pPr>
        <w:jc w:val="left"/>
        <w:rPr>
          <w:sz w:val="24"/>
          <w:szCs w:val="24"/>
        </w:rPr>
      </w:pPr>
      <w:r w:rsidRPr="00180C00">
        <w:rPr>
          <w:rFonts w:hint="eastAsia"/>
          <w:sz w:val="24"/>
          <w:szCs w:val="24"/>
        </w:rPr>
        <w:t xml:space="preserve">　　</w:t>
      </w:r>
      <w:r w:rsidR="00D55C9A">
        <w:rPr>
          <w:rFonts w:hint="eastAsia"/>
          <w:sz w:val="24"/>
          <w:szCs w:val="24"/>
        </w:rPr>
        <w:t>Title/Name</w:t>
      </w:r>
      <w:r w:rsidR="00290ECF">
        <w:rPr>
          <w:rFonts w:hint="eastAsia"/>
          <w:sz w:val="24"/>
          <w:szCs w:val="24"/>
        </w:rPr>
        <w:t>:</w:t>
      </w:r>
      <w:r w:rsidRPr="00180C00">
        <w:rPr>
          <w:rFonts w:hint="eastAsia"/>
          <w:sz w:val="24"/>
          <w:szCs w:val="24"/>
        </w:rPr>
        <w:t xml:space="preserve">　</w:t>
      </w:r>
      <w:r w:rsidRPr="00180C00">
        <w:rPr>
          <w:rFonts w:hint="eastAsia"/>
          <w:sz w:val="24"/>
          <w:szCs w:val="24"/>
        </w:rPr>
        <w:t xml:space="preserve">  </w:t>
      </w:r>
      <w:r w:rsidR="00B12956">
        <w:rPr>
          <w:sz w:val="24"/>
          <w:szCs w:val="24"/>
        </w:rPr>
        <w:t xml:space="preserve">                       </w:t>
      </w:r>
      <w:r w:rsidR="00B12956" w:rsidRPr="00947AEB">
        <w:rPr>
          <w:outline/>
          <w:sz w:val="24"/>
          <w:szCs w:val="24"/>
        </w:rPr>
        <w:t xml:space="preserve"> (Sign or Seal) </w:t>
      </w:r>
      <w:r w:rsidRPr="00180C00">
        <w:rPr>
          <w:rFonts w:hint="eastAsia"/>
          <w:sz w:val="24"/>
          <w:szCs w:val="24"/>
        </w:rPr>
        <w:t xml:space="preserve">                              </w:t>
      </w:r>
      <w:r w:rsidR="00D55C9A">
        <w:rPr>
          <w:rFonts w:hint="eastAsia"/>
          <w:sz w:val="24"/>
          <w:szCs w:val="24"/>
        </w:rPr>
        <w:t xml:space="preserve">        </w:t>
      </w:r>
      <w:r w:rsidRPr="00180C00">
        <w:rPr>
          <w:rFonts w:hint="eastAsia"/>
          <w:sz w:val="24"/>
          <w:szCs w:val="24"/>
        </w:rPr>
        <w:tab/>
      </w:r>
      <w:r w:rsidRPr="00180C00">
        <w:rPr>
          <w:rFonts w:hint="eastAsia"/>
          <w:sz w:val="24"/>
          <w:szCs w:val="24"/>
        </w:rPr>
        <w:tab/>
      </w:r>
      <w:r w:rsidRPr="00180C00">
        <w:rPr>
          <w:rFonts w:hint="eastAsia"/>
          <w:sz w:val="24"/>
          <w:szCs w:val="24"/>
        </w:rPr>
        <w:tab/>
      </w:r>
      <w:r w:rsidRPr="00180C00">
        <w:rPr>
          <w:rFonts w:hint="eastAsia"/>
          <w:sz w:val="24"/>
          <w:szCs w:val="24"/>
        </w:rPr>
        <w:tab/>
      </w:r>
    </w:p>
    <w:p w:rsidR="00180C00" w:rsidRDefault="00D55C9A" w:rsidP="00C17AC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I recommend the following organization/person as a candidate who will be provided with a research grant of International Polyurethane Technology Foundation. </w:t>
      </w:r>
    </w:p>
    <w:p w:rsidR="00180C00" w:rsidRDefault="00180C00" w:rsidP="00180C00">
      <w:pPr>
        <w:jc w:val="lef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"/>
        <w:gridCol w:w="30"/>
        <w:gridCol w:w="2426"/>
        <w:gridCol w:w="3675"/>
        <w:gridCol w:w="3289"/>
        <w:gridCol w:w="77"/>
      </w:tblGrid>
      <w:tr w:rsidR="00C17AC3" w:rsidRPr="0045217F" w:rsidTr="00135124">
        <w:trPr>
          <w:trHeight w:val="4028"/>
        </w:trPr>
        <w:tc>
          <w:tcPr>
            <w:tcW w:w="959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17AC3" w:rsidRPr="0045217F" w:rsidRDefault="00D55C9A" w:rsidP="0013512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Representative researcher</w:t>
            </w:r>
          </w:p>
          <w:p w:rsidR="00C17AC3" w:rsidRPr="0045217F" w:rsidRDefault="00D55C9A" w:rsidP="00135124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Name</w:t>
            </w:r>
            <w:r w:rsidR="00947AEB">
              <w:rPr>
                <w:sz w:val="24"/>
                <w:szCs w:val="24"/>
              </w:rPr>
              <w:t xml:space="preserve"> and </w:t>
            </w:r>
            <w:r w:rsidR="00947AEB">
              <w:rPr>
                <w:rFonts w:hint="eastAsia"/>
                <w:sz w:val="24"/>
                <w:szCs w:val="24"/>
              </w:rPr>
              <w:t>Date of Birth</w:t>
            </w:r>
          </w:p>
          <w:p w:rsidR="00C17AC3" w:rsidRPr="0045217F" w:rsidRDefault="00C17AC3" w:rsidP="0045217F">
            <w:pPr>
              <w:jc w:val="left"/>
              <w:rPr>
                <w:sz w:val="24"/>
                <w:szCs w:val="24"/>
              </w:rPr>
            </w:pPr>
          </w:p>
          <w:p w:rsidR="00055F5E" w:rsidRDefault="00D55C9A" w:rsidP="00055F5E">
            <w:pPr>
              <w:ind w:firstLineChars="100" w:firstLine="240"/>
              <w:jc w:val="left"/>
              <w:rPr>
                <w:color w:val="000000"/>
                <w:sz w:val="24"/>
                <w:szCs w:val="24"/>
              </w:rPr>
            </w:pPr>
            <w:r w:rsidRPr="00947AEB">
              <w:rPr>
                <w:rFonts w:hint="eastAsia"/>
                <w:color w:val="000000"/>
                <w:sz w:val="24"/>
                <w:szCs w:val="24"/>
              </w:rPr>
              <w:t xml:space="preserve">Organization </w:t>
            </w:r>
            <w:r w:rsidR="00195903" w:rsidRPr="00947AEB">
              <w:rPr>
                <w:rFonts w:hint="eastAsia"/>
                <w:color w:val="000000"/>
                <w:sz w:val="24"/>
                <w:szCs w:val="24"/>
              </w:rPr>
              <w:t>(University or Research institute</w:t>
            </w:r>
            <w:r w:rsidR="00055F5E">
              <w:rPr>
                <w:rFonts w:hint="eastAsia"/>
                <w:color w:val="000000"/>
                <w:sz w:val="24"/>
                <w:szCs w:val="24"/>
              </w:rPr>
              <w:t>)</w:t>
            </w:r>
            <w:r w:rsidR="00055F5E">
              <w:rPr>
                <w:color w:val="000000"/>
                <w:sz w:val="24"/>
                <w:szCs w:val="24"/>
              </w:rPr>
              <w:t>,</w:t>
            </w:r>
            <w:r w:rsidR="00947AEB">
              <w:rPr>
                <w:color w:val="000000"/>
                <w:sz w:val="24"/>
                <w:szCs w:val="24"/>
              </w:rPr>
              <w:t xml:space="preserve"> </w:t>
            </w:r>
            <w:r w:rsidR="00195903" w:rsidRPr="00947AEB">
              <w:rPr>
                <w:rFonts w:hint="eastAsia"/>
                <w:color w:val="000000"/>
                <w:sz w:val="24"/>
                <w:szCs w:val="24"/>
              </w:rPr>
              <w:t>Department</w:t>
            </w:r>
            <w:r w:rsidR="00055F5E">
              <w:rPr>
                <w:color w:val="000000"/>
                <w:sz w:val="24"/>
                <w:szCs w:val="24"/>
              </w:rPr>
              <w:t xml:space="preserve"> </w:t>
            </w:r>
          </w:p>
          <w:p w:rsidR="00C17AC3" w:rsidRPr="00947AEB" w:rsidRDefault="00055F5E" w:rsidP="00055F5E">
            <w:pPr>
              <w:ind w:firstLineChars="100" w:firstLine="24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and</w:t>
            </w:r>
            <w:r w:rsidR="00947AEB">
              <w:rPr>
                <w:color w:val="000000"/>
                <w:sz w:val="24"/>
                <w:szCs w:val="24"/>
              </w:rPr>
              <w:t xml:space="preserve"> </w:t>
            </w:r>
            <w:r w:rsidR="0009118F" w:rsidRPr="00947AEB">
              <w:rPr>
                <w:rFonts w:hint="eastAsia"/>
                <w:color w:val="000000"/>
                <w:sz w:val="24"/>
                <w:szCs w:val="24"/>
              </w:rPr>
              <w:t>Title</w:t>
            </w:r>
            <w:r w:rsidR="00195903" w:rsidRPr="00947AEB">
              <w:rPr>
                <w:color w:val="000000"/>
                <w:sz w:val="24"/>
                <w:szCs w:val="24"/>
              </w:rPr>
              <w:t xml:space="preserve"> </w:t>
            </w:r>
            <w:r w:rsidR="00947AEB" w:rsidRPr="00947AEB">
              <w:rPr>
                <w:color w:val="000000"/>
                <w:sz w:val="24"/>
                <w:szCs w:val="24"/>
              </w:rPr>
              <w:t xml:space="preserve">of </w:t>
            </w:r>
            <w:r w:rsidR="00947AEB">
              <w:rPr>
                <w:color w:val="000000"/>
                <w:sz w:val="24"/>
                <w:szCs w:val="24"/>
              </w:rPr>
              <w:t>r</w:t>
            </w:r>
            <w:r w:rsidR="00947AEB" w:rsidRPr="00947AEB">
              <w:rPr>
                <w:color w:val="000000"/>
                <w:sz w:val="24"/>
                <w:szCs w:val="24"/>
              </w:rPr>
              <w:t>esearcher</w:t>
            </w:r>
          </w:p>
          <w:p w:rsidR="00C17AC3" w:rsidRPr="0045217F" w:rsidRDefault="00C17AC3" w:rsidP="0045217F">
            <w:pPr>
              <w:jc w:val="left"/>
              <w:rPr>
                <w:sz w:val="24"/>
                <w:szCs w:val="24"/>
              </w:rPr>
            </w:pPr>
          </w:p>
          <w:p w:rsidR="00C17AC3" w:rsidRPr="0045217F" w:rsidRDefault="00D55C9A" w:rsidP="00135124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Organization address</w:t>
            </w:r>
          </w:p>
          <w:p w:rsidR="00C17AC3" w:rsidRPr="0045217F" w:rsidRDefault="00C17AC3" w:rsidP="0045217F">
            <w:pPr>
              <w:jc w:val="left"/>
              <w:rPr>
                <w:sz w:val="24"/>
                <w:szCs w:val="24"/>
              </w:rPr>
            </w:pPr>
          </w:p>
          <w:p w:rsidR="00290ECF" w:rsidRDefault="00135124" w:rsidP="00135124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  <w:r w:rsidR="00290ECF">
              <w:rPr>
                <w:sz w:val="24"/>
                <w:szCs w:val="24"/>
              </w:rPr>
              <w:t xml:space="preserve"> and </w:t>
            </w:r>
            <w:r>
              <w:rPr>
                <w:rFonts w:hint="eastAsia"/>
                <w:sz w:val="24"/>
                <w:szCs w:val="24"/>
              </w:rPr>
              <w:t>FAX</w:t>
            </w:r>
            <w:r w:rsidR="00290ECF">
              <w:rPr>
                <w:sz w:val="24"/>
                <w:szCs w:val="24"/>
              </w:rPr>
              <w:t xml:space="preserve"> </w:t>
            </w:r>
            <w:r w:rsidR="00290ECF">
              <w:rPr>
                <w:rFonts w:hint="eastAsia"/>
                <w:sz w:val="24"/>
                <w:szCs w:val="24"/>
              </w:rPr>
              <w:t>No.</w:t>
            </w:r>
          </w:p>
          <w:p w:rsidR="00290ECF" w:rsidRDefault="00290ECF" w:rsidP="00290ECF">
            <w:pPr>
              <w:jc w:val="left"/>
              <w:rPr>
                <w:sz w:val="24"/>
                <w:szCs w:val="24"/>
              </w:rPr>
            </w:pPr>
          </w:p>
          <w:p w:rsidR="00C17AC3" w:rsidRPr="0045217F" w:rsidRDefault="00290ECF" w:rsidP="00135124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</w:tc>
      </w:tr>
      <w:tr w:rsidR="0026302D" w:rsidRPr="0045217F" w:rsidTr="0099169C">
        <w:trPr>
          <w:trHeight w:val="360"/>
        </w:trPr>
        <w:tc>
          <w:tcPr>
            <w:tcW w:w="959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6302D" w:rsidRPr="00D44ECF" w:rsidRDefault="00195903" w:rsidP="0045217F">
            <w:pPr>
              <w:jc w:val="left"/>
              <w:rPr>
                <w:color w:val="000000"/>
                <w:sz w:val="24"/>
                <w:szCs w:val="24"/>
              </w:rPr>
            </w:pPr>
            <w:r w:rsidRPr="00D44ECF">
              <w:rPr>
                <w:color w:val="000000"/>
                <w:sz w:val="24"/>
                <w:szCs w:val="24"/>
              </w:rPr>
              <w:t>Major collaborat</w:t>
            </w:r>
            <w:r w:rsidRPr="00D44ECF">
              <w:rPr>
                <w:rFonts w:hint="eastAsia"/>
                <w:color w:val="000000"/>
                <w:sz w:val="24"/>
                <w:szCs w:val="24"/>
              </w:rPr>
              <w:t>e</w:t>
            </w:r>
            <w:r w:rsidR="00290ECF" w:rsidRPr="00D44ECF">
              <w:rPr>
                <w:color w:val="000000"/>
                <w:sz w:val="24"/>
                <w:szCs w:val="24"/>
              </w:rPr>
              <w:t xml:space="preserve"> researchers</w:t>
            </w:r>
          </w:p>
        </w:tc>
      </w:tr>
      <w:tr w:rsidR="0026302D" w:rsidRPr="0045217F" w:rsidTr="0099169C">
        <w:trPr>
          <w:trHeight w:val="390"/>
        </w:trPr>
        <w:tc>
          <w:tcPr>
            <w:tcW w:w="25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02D" w:rsidRPr="0045217F" w:rsidRDefault="00290ECF" w:rsidP="004521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Name</w:t>
            </w:r>
          </w:p>
        </w:tc>
        <w:tc>
          <w:tcPr>
            <w:tcW w:w="3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02D" w:rsidRPr="00947AEB" w:rsidRDefault="00290ECF" w:rsidP="0045217F">
            <w:pPr>
              <w:jc w:val="center"/>
              <w:rPr>
                <w:color w:val="000000"/>
                <w:sz w:val="24"/>
                <w:szCs w:val="24"/>
              </w:rPr>
            </w:pPr>
            <w:r w:rsidRPr="00947AEB">
              <w:rPr>
                <w:color w:val="000000"/>
                <w:sz w:val="24"/>
                <w:szCs w:val="24"/>
              </w:rPr>
              <w:t>Organization</w:t>
            </w:r>
            <w:r w:rsidR="00195903" w:rsidRPr="00947AEB">
              <w:rPr>
                <w:rFonts w:hint="eastAsia"/>
                <w:color w:val="000000"/>
                <w:sz w:val="24"/>
                <w:szCs w:val="24"/>
              </w:rPr>
              <w:t xml:space="preserve">, Department </w:t>
            </w:r>
            <w:r w:rsidRPr="00947AEB">
              <w:rPr>
                <w:color w:val="000000"/>
                <w:sz w:val="24"/>
                <w:szCs w:val="24"/>
              </w:rPr>
              <w:t xml:space="preserve"> and Title</w:t>
            </w:r>
            <w:r w:rsidR="00947AEB" w:rsidRPr="00947AEB">
              <w:rPr>
                <w:color w:val="000000"/>
                <w:sz w:val="24"/>
                <w:szCs w:val="24"/>
              </w:rPr>
              <w:t xml:space="preserve"> of researcher</w:t>
            </w:r>
          </w:p>
        </w:tc>
        <w:tc>
          <w:tcPr>
            <w:tcW w:w="336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02D" w:rsidRPr="0045217F" w:rsidRDefault="00290ECF" w:rsidP="004521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Address</w:t>
            </w:r>
          </w:p>
        </w:tc>
      </w:tr>
      <w:tr w:rsidR="0026302D" w:rsidRPr="0045217F" w:rsidTr="00135124">
        <w:trPr>
          <w:trHeight w:val="360"/>
        </w:trPr>
        <w:tc>
          <w:tcPr>
            <w:tcW w:w="25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6302D" w:rsidRPr="0045217F" w:rsidRDefault="0026302D" w:rsidP="0045217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  <w:shd w:val="clear" w:color="auto" w:fill="auto"/>
          </w:tcPr>
          <w:p w:rsidR="0026302D" w:rsidRPr="0045217F" w:rsidRDefault="0026302D" w:rsidP="0045217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302D" w:rsidRPr="0045217F" w:rsidRDefault="0026302D" w:rsidP="0045217F">
            <w:pPr>
              <w:jc w:val="left"/>
              <w:rPr>
                <w:sz w:val="24"/>
                <w:szCs w:val="24"/>
              </w:rPr>
            </w:pPr>
          </w:p>
        </w:tc>
      </w:tr>
      <w:tr w:rsidR="00135124" w:rsidRPr="0045217F" w:rsidTr="00135124">
        <w:trPr>
          <w:trHeight w:val="350"/>
        </w:trPr>
        <w:tc>
          <w:tcPr>
            <w:tcW w:w="25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35124" w:rsidRPr="0045217F" w:rsidRDefault="00135124" w:rsidP="0045217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  <w:shd w:val="clear" w:color="auto" w:fill="auto"/>
          </w:tcPr>
          <w:p w:rsidR="00135124" w:rsidRPr="0045217F" w:rsidRDefault="00135124" w:rsidP="0045217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5124" w:rsidRPr="0045217F" w:rsidRDefault="00135124" w:rsidP="0045217F">
            <w:pPr>
              <w:jc w:val="left"/>
              <w:rPr>
                <w:sz w:val="24"/>
                <w:szCs w:val="24"/>
              </w:rPr>
            </w:pPr>
          </w:p>
        </w:tc>
      </w:tr>
      <w:tr w:rsidR="00135124" w:rsidRPr="0045217F" w:rsidTr="00135124">
        <w:trPr>
          <w:trHeight w:val="370"/>
        </w:trPr>
        <w:tc>
          <w:tcPr>
            <w:tcW w:w="25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35124" w:rsidRPr="0045217F" w:rsidRDefault="00135124" w:rsidP="0045217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  <w:shd w:val="clear" w:color="auto" w:fill="auto"/>
          </w:tcPr>
          <w:p w:rsidR="00135124" w:rsidRPr="0045217F" w:rsidRDefault="00135124" w:rsidP="0045217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5124" w:rsidRPr="0045217F" w:rsidRDefault="00135124" w:rsidP="0045217F">
            <w:pPr>
              <w:jc w:val="left"/>
              <w:rPr>
                <w:sz w:val="24"/>
                <w:szCs w:val="24"/>
              </w:rPr>
            </w:pPr>
          </w:p>
        </w:tc>
      </w:tr>
      <w:tr w:rsidR="00135124" w:rsidRPr="0045217F" w:rsidTr="0099169C">
        <w:trPr>
          <w:trHeight w:val="340"/>
        </w:trPr>
        <w:tc>
          <w:tcPr>
            <w:tcW w:w="25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35124" w:rsidRPr="0045217F" w:rsidRDefault="00135124" w:rsidP="0045217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  <w:shd w:val="clear" w:color="auto" w:fill="auto"/>
          </w:tcPr>
          <w:p w:rsidR="00135124" w:rsidRPr="0045217F" w:rsidRDefault="00135124" w:rsidP="0045217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5124" w:rsidRPr="0045217F" w:rsidRDefault="00135124" w:rsidP="0045217F">
            <w:pPr>
              <w:jc w:val="left"/>
              <w:rPr>
                <w:sz w:val="24"/>
                <w:szCs w:val="24"/>
              </w:rPr>
            </w:pPr>
          </w:p>
        </w:tc>
      </w:tr>
      <w:tr w:rsidR="0026302D" w:rsidRPr="0045217F" w:rsidTr="00257DA4">
        <w:trPr>
          <w:trHeight w:val="2540"/>
        </w:trPr>
        <w:tc>
          <w:tcPr>
            <w:tcW w:w="959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6302D" w:rsidRPr="0045217F" w:rsidRDefault="00290ECF" w:rsidP="0045217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Research Title</w:t>
            </w:r>
          </w:p>
          <w:p w:rsidR="0026302D" w:rsidRPr="0045217F" w:rsidRDefault="00290ECF" w:rsidP="0045217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In Japanese</w:t>
            </w:r>
          </w:p>
          <w:p w:rsidR="0026302D" w:rsidRDefault="00290ECF" w:rsidP="0045217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E63124" w:rsidRPr="0045217F" w:rsidRDefault="00E63124" w:rsidP="0045217F">
            <w:pPr>
              <w:jc w:val="left"/>
              <w:rPr>
                <w:sz w:val="24"/>
                <w:szCs w:val="24"/>
              </w:rPr>
            </w:pPr>
          </w:p>
          <w:p w:rsidR="0026302D" w:rsidRPr="0045217F" w:rsidRDefault="00290ECF" w:rsidP="0045217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In English</w:t>
            </w:r>
          </w:p>
          <w:p w:rsidR="0026302D" w:rsidRDefault="0026302D" w:rsidP="0026302D"/>
          <w:p w:rsidR="0026302D" w:rsidRPr="0045217F" w:rsidRDefault="0026302D" w:rsidP="0026302D">
            <w:pPr>
              <w:rPr>
                <w:sz w:val="24"/>
                <w:szCs w:val="24"/>
              </w:rPr>
            </w:pPr>
          </w:p>
        </w:tc>
      </w:tr>
      <w:tr w:rsidR="00D3022C" w:rsidRPr="008E34E6" w:rsidTr="00FD5EB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4" w:type="dxa"/>
          <w:trHeight w:val="932"/>
        </w:trPr>
        <w:tc>
          <w:tcPr>
            <w:tcW w:w="9497" w:type="dxa"/>
            <w:gridSpan w:val="5"/>
          </w:tcPr>
          <w:p w:rsidR="00D3022C" w:rsidRPr="00721709" w:rsidRDefault="00D3022C" w:rsidP="00D3022C">
            <w:pPr>
              <w:ind w:left="14"/>
              <w:jc w:val="left"/>
              <w:rPr>
                <w:sz w:val="24"/>
                <w:szCs w:val="24"/>
              </w:rPr>
            </w:pPr>
            <w:r w:rsidRPr="00721709">
              <w:rPr>
                <w:sz w:val="24"/>
                <w:szCs w:val="24"/>
              </w:rPr>
              <w:lastRenderedPageBreak/>
              <w:t xml:space="preserve">Abstract (Please fill the abstract of research objective and approach within </w:t>
            </w:r>
            <w:r w:rsidR="00D65FE6" w:rsidRPr="00721709">
              <w:rPr>
                <w:sz w:val="24"/>
                <w:szCs w:val="24"/>
              </w:rPr>
              <w:t>23</w:t>
            </w:r>
            <w:r w:rsidRPr="00721709">
              <w:rPr>
                <w:sz w:val="24"/>
                <w:szCs w:val="24"/>
              </w:rPr>
              <w:t xml:space="preserve"> rows. If the limit of row is exceeded, the application will not be selected.)</w:t>
            </w:r>
          </w:p>
          <w:p w:rsidR="00D3022C" w:rsidRPr="00721709" w:rsidRDefault="00D3022C" w:rsidP="00D3022C">
            <w:pPr>
              <w:ind w:left="14"/>
              <w:jc w:val="left"/>
              <w:rPr>
                <w:sz w:val="24"/>
                <w:szCs w:val="24"/>
              </w:rPr>
            </w:pPr>
          </w:p>
          <w:p w:rsidR="00D3022C" w:rsidRPr="00721709" w:rsidRDefault="00D3022C" w:rsidP="00D3022C">
            <w:pPr>
              <w:ind w:left="14"/>
              <w:jc w:val="left"/>
              <w:rPr>
                <w:sz w:val="24"/>
                <w:szCs w:val="24"/>
              </w:rPr>
            </w:pPr>
          </w:p>
          <w:p w:rsidR="00D3022C" w:rsidRPr="00721709" w:rsidRDefault="00D3022C" w:rsidP="00D3022C">
            <w:pPr>
              <w:ind w:left="14"/>
              <w:jc w:val="left"/>
              <w:rPr>
                <w:sz w:val="24"/>
                <w:szCs w:val="24"/>
              </w:rPr>
            </w:pPr>
          </w:p>
          <w:p w:rsidR="00712351" w:rsidRPr="00721709" w:rsidRDefault="00712351" w:rsidP="00D3022C">
            <w:pPr>
              <w:ind w:left="14"/>
              <w:jc w:val="left"/>
              <w:rPr>
                <w:sz w:val="24"/>
                <w:szCs w:val="24"/>
              </w:rPr>
            </w:pPr>
          </w:p>
          <w:p w:rsidR="00712351" w:rsidRPr="00721709" w:rsidRDefault="00712351" w:rsidP="00D3022C">
            <w:pPr>
              <w:ind w:left="14"/>
              <w:jc w:val="left"/>
              <w:rPr>
                <w:sz w:val="24"/>
                <w:szCs w:val="24"/>
              </w:rPr>
            </w:pPr>
          </w:p>
          <w:p w:rsidR="00712351" w:rsidRPr="00721709" w:rsidRDefault="00712351" w:rsidP="00D3022C">
            <w:pPr>
              <w:ind w:left="14"/>
              <w:jc w:val="left"/>
              <w:rPr>
                <w:sz w:val="24"/>
                <w:szCs w:val="24"/>
              </w:rPr>
            </w:pPr>
          </w:p>
          <w:p w:rsidR="00712351" w:rsidRPr="00721709" w:rsidRDefault="00712351" w:rsidP="00D3022C">
            <w:pPr>
              <w:ind w:left="14"/>
              <w:jc w:val="left"/>
              <w:rPr>
                <w:sz w:val="24"/>
                <w:szCs w:val="24"/>
              </w:rPr>
            </w:pPr>
          </w:p>
          <w:p w:rsidR="00712351" w:rsidRPr="00721709" w:rsidRDefault="00712351" w:rsidP="00D3022C">
            <w:pPr>
              <w:ind w:left="14"/>
              <w:jc w:val="left"/>
              <w:rPr>
                <w:sz w:val="24"/>
                <w:szCs w:val="24"/>
              </w:rPr>
            </w:pPr>
          </w:p>
          <w:p w:rsidR="00712351" w:rsidRPr="00721709" w:rsidRDefault="00712351" w:rsidP="00D3022C">
            <w:pPr>
              <w:ind w:left="14"/>
              <w:jc w:val="left"/>
              <w:rPr>
                <w:sz w:val="24"/>
                <w:szCs w:val="24"/>
              </w:rPr>
            </w:pPr>
          </w:p>
          <w:p w:rsidR="00712351" w:rsidRPr="00721709" w:rsidRDefault="00712351" w:rsidP="00D3022C">
            <w:pPr>
              <w:ind w:left="14"/>
              <w:jc w:val="left"/>
              <w:rPr>
                <w:sz w:val="24"/>
                <w:szCs w:val="24"/>
              </w:rPr>
            </w:pPr>
          </w:p>
          <w:p w:rsidR="00D65FE6" w:rsidRPr="00721709" w:rsidRDefault="00D65FE6" w:rsidP="00D3022C">
            <w:pPr>
              <w:ind w:left="14"/>
              <w:jc w:val="left"/>
              <w:rPr>
                <w:sz w:val="24"/>
                <w:szCs w:val="24"/>
              </w:rPr>
            </w:pPr>
          </w:p>
          <w:p w:rsidR="00D65FE6" w:rsidRPr="00721709" w:rsidRDefault="00D65FE6" w:rsidP="00D3022C">
            <w:pPr>
              <w:ind w:left="14"/>
              <w:jc w:val="left"/>
              <w:rPr>
                <w:sz w:val="24"/>
                <w:szCs w:val="24"/>
              </w:rPr>
            </w:pPr>
          </w:p>
          <w:p w:rsidR="00D65FE6" w:rsidRPr="00721709" w:rsidRDefault="00D65FE6" w:rsidP="00D3022C">
            <w:pPr>
              <w:ind w:left="14"/>
              <w:jc w:val="left"/>
              <w:rPr>
                <w:sz w:val="24"/>
                <w:szCs w:val="24"/>
              </w:rPr>
            </w:pPr>
          </w:p>
          <w:p w:rsidR="00D65FE6" w:rsidRPr="00721709" w:rsidRDefault="00D65FE6" w:rsidP="00D3022C">
            <w:pPr>
              <w:ind w:left="14"/>
              <w:jc w:val="left"/>
              <w:rPr>
                <w:sz w:val="24"/>
                <w:szCs w:val="24"/>
              </w:rPr>
            </w:pPr>
          </w:p>
          <w:p w:rsidR="00D65FE6" w:rsidRPr="00721709" w:rsidRDefault="00D65FE6" w:rsidP="00D3022C">
            <w:pPr>
              <w:ind w:left="14"/>
              <w:jc w:val="left"/>
              <w:rPr>
                <w:sz w:val="24"/>
                <w:szCs w:val="24"/>
              </w:rPr>
            </w:pPr>
          </w:p>
          <w:p w:rsidR="00D65FE6" w:rsidRPr="00721709" w:rsidRDefault="00D65FE6" w:rsidP="00D3022C">
            <w:pPr>
              <w:ind w:left="14"/>
              <w:jc w:val="left"/>
              <w:rPr>
                <w:sz w:val="24"/>
                <w:szCs w:val="24"/>
              </w:rPr>
            </w:pPr>
          </w:p>
          <w:p w:rsidR="00D65FE6" w:rsidRPr="00721709" w:rsidRDefault="00D65FE6" w:rsidP="00D3022C">
            <w:pPr>
              <w:ind w:left="14"/>
              <w:jc w:val="left"/>
              <w:rPr>
                <w:sz w:val="24"/>
                <w:szCs w:val="24"/>
              </w:rPr>
            </w:pPr>
          </w:p>
          <w:p w:rsidR="00712351" w:rsidRPr="00721709" w:rsidRDefault="00712351" w:rsidP="00D3022C">
            <w:pPr>
              <w:ind w:left="14"/>
              <w:jc w:val="left"/>
              <w:rPr>
                <w:sz w:val="24"/>
                <w:szCs w:val="24"/>
              </w:rPr>
            </w:pPr>
          </w:p>
          <w:p w:rsidR="00712351" w:rsidRPr="00721709" w:rsidRDefault="00712351" w:rsidP="00D3022C">
            <w:pPr>
              <w:ind w:left="14"/>
              <w:jc w:val="left"/>
              <w:rPr>
                <w:sz w:val="24"/>
                <w:szCs w:val="24"/>
              </w:rPr>
            </w:pPr>
          </w:p>
          <w:p w:rsidR="00712351" w:rsidRPr="00721709" w:rsidRDefault="00712351" w:rsidP="00D3022C">
            <w:pPr>
              <w:ind w:left="14"/>
              <w:jc w:val="left"/>
              <w:rPr>
                <w:sz w:val="24"/>
                <w:szCs w:val="24"/>
              </w:rPr>
            </w:pPr>
          </w:p>
          <w:p w:rsidR="00712351" w:rsidRPr="00721709" w:rsidRDefault="00712351" w:rsidP="00D3022C">
            <w:pPr>
              <w:ind w:left="14"/>
              <w:jc w:val="left"/>
              <w:rPr>
                <w:sz w:val="24"/>
                <w:szCs w:val="24"/>
              </w:rPr>
            </w:pPr>
          </w:p>
          <w:p w:rsidR="00D3022C" w:rsidRPr="00721709" w:rsidRDefault="00D3022C" w:rsidP="00D3022C">
            <w:pPr>
              <w:ind w:left="14"/>
              <w:jc w:val="left"/>
              <w:rPr>
                <w:sz w:val="24"/>
                <w:szCs w:val="24"/>
              </w:rPr>
            </w:pPr>
          </w:p>
          <w:p w:rsidR="00D3022C" w:rsidRDefault="00D3022C" w:rsidP="00D3022C">
            <w:pPr>
              <w:ind w:left="14"/>
              <w:jc w:val="left"/>
              <w:rPr>
                <w:sz w:val="24"/>
                <w:szCs w:val="24"/>
              </w:rPr>
            </w:pPr>
          </w:p>
        </w:tc>
      </w:tr>
      <w:tr w:rsidR="00FD5EB3" w:rsidRPr="008E34E6" w:rsidTr="00D3022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4" w:type="dxa"/>
          <w:trHeight w:val="932"/>
        </w:trPr>
        <w:tc>
          <w:tcPr>
            <w:tcW w:w="9497" w:type="dxa"/>
            <w:gridSpan w:val="5"/>
          </w:tcPr>
          <w:p w:rsidR="00FD5EB3" w:rsidRDefault="00FD5EB3" w:rsidP="00D3022C">
            <w:pPr>
              <w:ind w:left="1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Abstract (</w:t>
            </w:r>
            <w:r w:rsidRPr="00FD5EB3">
              <w:rPr>
                <w:sz w:val="24"/>
                <w:szCs w:val="24"/>
              </w:rPr>
              <w:t xml:space="preserve">Please </w:t>
            </w:r>
            <w:r w:rsidR="00D65FE6">
              <w:rPr>
                <w:sz w:val="24"/>
                <w:szCs w:val="24"/>
              </w:rPr>
              <w:t>post the graphic abstract in this</w:t>
            </w:r>
            <w:r w:rsidRPr="00FD5EB3">
              <w:rPr>
                <w:sz w:val="24"/>
                <w:szCs w:val="24"/>
              </w:rPr>
              <w:t xml:space="preserve"> frame</w:t>
            </w:r>
            <w:bookmarkStart w:id="0" w:name="_GoBack"/>
            <w:bookmarkEnd w:id="0"/>
            <w:r>
              <w:rPr>
                <w:sz w:val="24"/>
                <w:szCs w:val="24"/>
              </w:rPr>
              <w:t>)</w:t>
            </w:r>
          </w:p>
          <w:p w:rsidR="00FD5EB3" w:rsidRPr="00721709" w:rsidRDefault="00FD5EB3" w:rsidP="00D65FE6">
            <w:pPr>
              <w:ind w:left="14" w:firstLineChars="1100" w:firstLine="26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21709">
              <w:rPr>
                <w:rFonts w:ascii="Arial" w:hAnsi="Arial" w:cs="Arial"/>
                <w:sz w:val="24"/>
                <w:szCs w:val="24"/>
              </w:rPr>
              <w:t>Example of Graphic Abstract</w:t>
            </w:r>
          </w:p>
          <w:p w:rsidR="00FD5EB3" w:rsidRDefault="00D65FE6" w:rsidP="00D65FE6">
            <w:pPr>
              <w:ind w:left="14"/>
              <w:jc w:val="left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i1025" type="#_x0000_t75" alt="Visual abstract template" style="width:457.5pt;height:257pt;visibility:visible;mso-wrap-style:square">
                  <v:imagedata r:id="rId8" o:title="Visual abstract template"/>
                </v:shape>
              </w:pict>
            </w:r>
          </w:p>
        </w:tc>
      </w:tr>
      <w:tr w:rsidR="0026302D" w:rsidRPr="008E34E6" w:rsidTr="00D3022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4" w:type="dxa"/>
          <w:trHeight w:val="12298"/>
        </w:trPr>
        <w:tc>
          <w:tcPr>
            <w:tcW w:w="9497" w:type="dxa"/>
            <w:gridSpan w:val="5"/>
          </w:tcPr>
          <w:p w:rsidR="00290ECF" w:rsidRDefault="00290ECF" w:rsidP="00752584">
            <w:pPr>
              <w:ind w:left="1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objectives</w:t>
            </w:r>
            <w:r w:rsidR="007525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257DA4">
              <w:rPr>
                <w:rFonts w:hint="eastAsia"/>
                <w:sz w:val="24"/>
                <w:szCs w:val="24"/>
              </w:rPr>
              <w:t>Please fill</w:t>
            </w:r>
            <w:r w:rsidR="0097314F">
              <w:rPr>
                <w:sz w:val="24"/>
                <w:szCs w:val="24"/>
              </w:rPr>
              <w:t xml:space="preserve"> </w:t>
            </w:r>
            <w:r w:rsidR="00752584">
              <w:rPr>
                <w:sz w:val="24"/>
                <w:szCs w:val="24"/>
              </w:rPr>
              <w:t xml:space="preserve">1 page of </w:t>
            </w:r>
            <w:r w:rsidR="0097314F">
              <w:rPr>
                <w:sz w:val="24"/>
                <w:szCs w:val="24"/>
              </w:rPr>
              <w:t xml:space="preserve">the </w:t>
            </w:r>
            <w:r w:rsidR="00947AEB" w:rsidRPr="00947AEB">
              <w:rPr>
                <w:sz w:val="24"/>
                <w:szCs w:val="24"/>
              </w:rPr>
              <w:t xml:space="preserve">background, objectives and target. If </w:t>
            </w:r>
            <w:r w:rsidR="00D3022C" w:rsidRPr="00947AEB">
              <w:rPr>
                <w:sz w:val="24"/>
                <w:szCs w:val="24"/>
              </w:rPr>
              <w:t>the limit</w:t>
            </w:r>
            <w:r w:rsidR="00D3022C">
              <w:rPr>
                <w:sz w:val="24"/>
                <w:szCs w:val="24"/>
              </w:rPr>
              <w:t xml:space="preserve"> of </w:t>
            </w:r>
            <w:r w:rsidR="00E63124">
              <w:rPr>
                <w:rFonts w:hint="eastAsia"/>
                <w:sz w:val="24"/>
                <w:szCs w:val="24"/>
              </w:rPr>
              <w:t>p</w:t>
            </w:r>
            <w:r w:rsidR="00E63124">
              <w:rPr>
                <w:sz w:val="24"/>
                <w:szCs w:val="24"/>
              </w:rPr>
              <w:t>age</w:t>
            </w:r>
            <w:r w:rsidR="00D3022C" w:rsidRPr="00947AEB">
              <w:rPr>
                <w:sz w:val="24"/>
                <w:szCs w:val="24"/>
              </w:rPr>
              <w:t xml:space="preserve"> is exceeded, </w:t>
            </w:r>
            <w:r w:rsidR="00D3022C">
              <w:rPr>
                <w:sz w:val="24"/>
                <w:szCs w:val="24"/>
              </w:rPr>
              <w:t>the application</w:t>
            </w:r>
            <w:r w:rsidR="00D3022C" w:rsidRPr="00947AEB">
              <w:rPr>
                <w:sz w:val="24"/>
                <w:szCs w:val="24"/>
              </w:rPr>
              <w:t xml:space="preserve"> will not be selected.</w:t>
            </w:r>
            <w:r w:rsidR="00D3022C">
              <w:rPr>
                <w:sz w:val="24"/>
                <w:szCs w:val="24"/>
              </w:rPr>
              <w:t>)</w:t>
            </w:r>
          </w:p>
          <w:p w:rsidR="00752584" w:rsidRDefault="00752584" w:rsidP="0026302D">
            <w:pPr>
              <w:ind w:left="14"/>
              <w:jc w:val="left"/>
              <w:rPr>
                <w:szCs w:val="21"/>
              </w:rPr>
            </w:pPr>
          </w:p>
          <w:p w:rsidR="00752584" w:rsidRDefault="00752584" w:rsidP="0026302D">
            <w:pPr>
              <w:ind w:left="14"/>
              <w:jc w:val="left"/>
              <w:rPr>
                <w:szCs w:val="21"/>
              </w:rPr>
            </w:pPr>
          </w:p>
          <w:p w:rsidR="00752584" w:rsidRDefault="00752584" w:rsidP="0026302D">
            <w:pPr>
              <w:ind w:left="14"/>
              <w:jc w:val="left"/>
              <w:rPr>
                <w:szCs w:val="21"/>
              </w:rPr>
            </w:pPr>
          </w:p>
          <w:p w:rsidR="00752584" w:rsidRDefault="00752584" w:rsidP="0026302D">
            <w:pPr>
              <w:ind w:left="14"/>
              <w:jc w:val="left"/>
              <w:rPr>
                <w:szCs w:val="21"/>
              </w:rPr>
            </w:pPr>
          </w:p>
          <w:p w:rsidR="00752584" w:rsidRDefault="00752584" w:rsidP="0026302D">
            <w:pPr>
              <w:ind w:left="14"/>
              <w:jc w:val="left"/>
              <w:rPr>
                <w:szCs w:val="21"/>
              </w:rPr>
            </w:pPr>
          </w:p>
          <w:p w:rsidR="00752584" w:rsidRDefault="00752584" w:rsidP="0026302D">
            <w:pPr>
              <w:ind w:left="14"/>
              <w:jc w:val="left"/>
              <w:rPr>
                <w:szCs w:val="21"/>
              </w:rPr>
            </w:pPr>
          </w:p>
          <w:p w:rsidR="0026302D" w:rsidRDefault="0026302D" w:rsidP="0026302D">
            <w:pPr>
              <w:ind w:left="14"/>
              <w:jc w:val="left"/>
              <w:rPr>
                <w:szCs w:val="21"/>
              </w:rPr>
            </w:pPr>
          </w:p>
          <w:p w:rsidR="00752584" w:rsidRPr="008E34E6" w:rsidRDefault="00752584" w:rsidP="0026302D">
            <w:pPr>
              <w:ind w:left="14"/>
              <w:jc w:val="left"/>
              <w:rPr>
                <w:szCs w:val="21"/>
              </w:rPr>
            </w:pPr>
          </w:p>
          <w:p w:rsidR="0026302D" w:rsidRPr="008E34E6" w:rsidRDefault="0026302D" w:rsidP="0026302D">
            <w:pPr>
              <w:ind w:left="14"/>
              <w:jc w:val="left"/>
              <w:rPr>
                <w:szCs w:val="21"/>
              </w:rPr>
            </w:pPr>
          </w:p>
          <w:p w:rsidR="0026302D" w:rsidRPr="008E34E6" w:rsidRDefault="0026302D" w:rsidP="0026302D">
            <w:pPr>
              <w:ind w:left="14"/>
              <w:jc w:val="left"/>
              <w:rPr>
                <w:szCs w:val="21"/>
              </w:rPr>
            </w:pPr>
          </w:p>
          <w:p w:rsidR="0026302D" w:rsidRPr="008E34E6" w:rsidRDefault="0026302D" w:rsidP="0026302D">
            <w:pPr>
              <w:ind w:left="14"/>
              <w:jc w:val="left"/>
              <w:rPr>
                <w:szCs w:val="21"/>
              </w:rPr>
            </w:pPr>
          </w:p>
          <w:p w:rsidR="0026302D" w:rsidRPr="008E34E6" w:rsidRDefault="0026302D" w:rsidP="0026302D">
            <w:pPr>
              <w:ind w:left="14"/>
              <w:jc w:val="left"/>
              <w:rPr>
                <w:szCs w:val="21"/>
              </w:rPr>
            </w:pPr>
          </w:p>
          <w:p w:rsidR="0026302D" w:rsidRPr="008E34E6" w:rsidRDefault="0026302D" w:rsidP="0026302D">
            <w:pPr>
              <w:ind w:left="14"/>
              <w:jc w:val="left"/>
              <w:rPr>
                <w:szCs w:val="21"/>
              </w:rPr>
            </w:pPr>
          </w:p>
          <w:p w:rsidR="0026302D" w:rsidRPr="008E34E6" w:rsidRDefault="0026302D" w:rsidP="0026302D">
            <w:pPr>
              <w:ind w:left="14"/>
              <w:jc w:val="left"/>
              <w:rPr>
                <w:szCs w:val="21"/>
              </w:rPr>
            </w:pPr>
          </w:p>
          <w:p w:rsidR="0026302D" w:rsidRPr="008E34E6" w:rsidRDefault="0026302D" w:rsidP="0026302D">
            <w:pPr>
              <w:ind w:left="14"/>
              <w:jc w:val="left"/>
              <w:rPr>
                <w:szCs w:val="21"/>
              </w:rPr>
            </w:pPr>
          </w:p>
          <w:p w:rsidR="0026302D" w:rsidRPr="008E34E6" w:rsidRDefault="0026302D" w:rsidP="0026302D">
            <w:pPr>
              <w:ind w:left="14"/>
              <w:jc w:val="left"/>
              <w:rPr>
                <w:szCs w:val="21"/>
              </w:rPr>
            </w:pPr>
          </w:p>
          <w:p w:rsidR="0026302D" w:rsidRPr="008E34E6" w:rsidRDefault="0026302D" w:rsidP="0026302D">
            <w:pPr>
              <w:ind w:left="14"/>
              <w:jc w:val="left"/>
              <w:rPr>
                <w:szCs w:val="21"/>
              </w:rPr>
            </w:pPr>
          </w:p>
          <w:p w:rsidR="0026302D" w:rsidRPr="008E34E6" w:rsidRDefault="0026302D" w:rsidP="0026302D">
            <w:pPr>
              <w:ind w:left="14"/>
              <w:jc w:val="left"/>
              <w:rPr>
                <w:szCs w:val="21"/>
              </w:rPr>
            </w:pPr>
          </w:p>
          <w:p w:rsidR="0026302D" w:rsidRPr="008E34E6" w:rsidRDefault="0026302D" w:rsidP="0026302D">
            <w:pPr>
              <w:ind w:left="14"/>
              <w:jc w:val="left"/>
              <w:rPr>
                <w:szCs w:val="21"/>
              </w:rPr>
            </w:pPr>
          </w:p>
          <w:p w:rsidR="0026302D" w:rsidRDefault="0026302D" w:rsidP="0026302D">
            <w:pPr>
              <w:ind w:left="14"/>
              <w:jc w:val="left"/>
              <w:rPr>
                <w:sz w:val="24"/>
                <w:szCs w:val="24"/>
              </w:rPr>
            </w:pPr>
          </w:p>
          <w:p w:rsidR="00752584" w:rsidRDefault="00752584" w:rsidP="0026302D">
            <w:pPr>
              <w:ind w:left="14"/>
              <w:jc w:val="left"/>
              <w:rPr>
                <w:sz w:val="24"/>
                <w:szCs w:val="24"/>
              </w:rPr>
            </w:pPr>
          </w:p>
          <w:p w:rsidR="00752584" w:rsidRDefault="00752584" w:rsidP="0026302D">
            <w:pPr>
              <w:ind w:left="14"/>
              <w:jc w:val="left"/>
              <w:rPr>
                <w:sz w:val="24"/>
                <w:szCs w:val="24"/>
              </w:rPr>
            </w:pPr>
          </w:p>
          <w:p w:rsidR="00D3022C" w:rsidRDefault="00D3022C" w:rsidP="0026302D">
            <w:pPr>
              <w:ind w:left="14"/>
              <w:jc w:val="left"/>
              <w:rPr>
                <w:sz w:val="24"/>
                <w:szCs w:val="24"/>
              </w:rPr>
            </w:pPr>
          </w:p>
          <w:p w:rsidR="00D3022C" w:rsidRDefault="00D3022C" w:rsidP="0026302D">
            <w:pPr>
              <w:ind w:left="14"/>
              <w:jc w:val="left"/>
              <w:rPr>
                <w:sz w:val="24"/>
                <w:szCs w:val="24"/>
              </w:rPr>
            </w:pPr>
          </w:p>
          <w:p w:rsidR="00D3022C" w:rsidRDefault="00D3022C" w:rsidP="0026302D">
            <w:pPr>
              <w:ind w:left="14"/>
              <w:jc w:val="left"/>
              <w:rPr>
                <w:sz w:val="24"/>
                <w:szCs w:val="24"/>
              </w:rPr>
            </w:pPr>
          </w:p>
          <w:p w:rsidR="00D3022C" w:rsidRDefault="00D3022C" w:rsidP="0026302D">
            <w:pPr>
              <w:ind w:left="14"/>
              <w:jc w:val="left"/>
              <w:rPr>
                <w:sz w:val="24"/>
                <w:szCs w:val="24"/>
              </w:rPr>
            </w:pPr>
          </w:p>
          <w:p w:rsidR="001D6DAF" w:rsidRDefault="001D6DAF" w:rsidP="0026302D">
            <w:pPr>
              <w:ind w:left="14"/>
              <w:jc w:val="left"/>
              <w:rPr>
                <w:sz w:val="24"/>
                <w:szCs w:val="24"/>
              </w:rPr>
            </w:pPr>
          </w:p>
          <w:p w:rsidR="001D6DAF" w:rsidRDefault="001D6DAF" w:rsidP="0026302D">
            <w:pPr>
              <w:ind w:left="14"/>
              <w:jc w:val="left"/>
              <w:rPr>
                <w:sz w:val="24"/>
                <w:szCs w:val="24"/>
              </w:rPr>
            </w:pPr>
          </w:p>
          <w:p w:rsidR="001D6DAF" w:rsidRDefault="001D6DAF" w:rsidP="0026302D">
            <w:pPr>
              <w:ind w:left="14"/>
              <w:jc w:val="left"/>
              <w:rPr>
                <w:sz w:val="24"/>
                <w:szCs w:val="24"/>
              </w:rPr>
            </w:pPr>
          </w:p>
          <w:p w:rsidR="001D6DAF" w:rsidRDefault="001D6DAF" w:rsidP="0026302D">
            <w:pPr>
              <w:ind w:left="14"/>
              <w:jc w:val="left"/>
              <w:rPr>
                <w:sz w:val="24"/>
                <w:szCs w:val="24"/>
              </w:rPr>
            </w:pPr>
          </w:p>
          <w:p w:rsidR="001D6DAF" w:rsidRDefault="001D6DAF" w:rsidP="0026302D">
            <w:pPr>
              <w:ind w:left="14"/>
              <w:jc w:val="left"/>
              <w:rPr>
                <w:sz w:val="24"/>
                <w:szCs w:val="24"/>
              </w:rPr>
            </w:pPr>
          </w:p>
          <w:p w:rsidR="001D6DAF" w:rsidRDefault="001D6DAF" w:rsidP="0026302D">
            <w:pPr>
              <w:ind w:left="14"/>
              <w:jc w:val="left"/>
              <w:rPr>
                <w:sz w:val="24"/>
                <w:szCs w:val="24"/>
              </w:rPr>
            </w:pPr>
          </w:p>
          <w:p w:rsidR="00752584" w:rsidRPr="00257DA4" w:rsidRDefault="00752584" w:rsidP="0026302D">
            <w:pPr>
              <w:ind w:left="14"/>
              <w:jc w:val="left"/>
              <w:rPr>
                <w:sz w:val="24"/>
                <w:szCs w:val="24"/>
              </w:rPr>
            </w:pPr>
          </w:p>
          <w:p w:rsidR="0026302D" w:rsidRPr="00257DA4" w:rsidRDefault="00257DA4" w:rsidP="00257DA4">
            <w:pPr>
              <w:ind w:left="360" w:hangingChars="150" w:hanging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P</w:t>
            </w:r>
            <w:r w:rsidRPr="00257DA4">
              <w:rPr>
                <w:sz w:val="24"/>
                <w:szCs w:val="24"/>
              </w:rPr>
              <w:t>lease fill in if there are special notes regarding reference materials and preparation status related to this research)</w:t>
            </w:r>
          </w:p>
          <w:p w:rsidR="00884D3D" w:rsidRDefault="00884D3D" w:rsidP="00884D3D">
            <w:pPr>
              <w:jc w:val="left"/>
              <w:rPr>
                <w:szCs w:val="21"/>
              </w:rPr>
            </w:pPr>
          </w:p>
          <w:p w:rsidR="001D6DAF" w:rsidRDefault="001D6DAF" w:rsidP="00884D3D">
            <w:pPr>
              <w:jc w:val="left"/>
              <w:rPr>
                <w:szCs w:val="21"/>
              </w:rPr>
            </w:pPr>
          </w:p>
          <w:p w:rsidR="001D6DAF" w:rsidRDefault="001D6DAF" w:rsidP="00884D3D">
            <w:pPr>
              <w:jc w:val="left"/>
              <w:rPr>
                <w:szCs w:val="21"/>
              </w:rPr>
            </w:pPr>
          </w:p>
          <w:p w:rsidR="001D6DAF" w:rsidRDefault="001D6DAF" w:rsidP="00884D3D">
            <w:pPr>
              <w:jc w:val="left"/>
              <w:rPr>
                <w:szCs w:val="21"/>
              </w:rPr>
            </w:pPr>
          </w:p>
          <w:p w:rsidR="001D6DAF" w:rsidRPr="0099169C" w:rsidRDefault="001D6DAF" w:rsidP="00884D3D">
            <w:pPr>
              <w:jc w:val="left"/>
              <w:rPr>
                <w:szCs w:val="21"/>
              </w:rPr>
            </w:pPr>
          </w:p>
        </w:tc>
      </w:tr>
      <w:tr w:rsidR="0026302D" w:rsidRPr="008E34E6" w:rsidTr="00884D3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124" w:type="dxa"/>
          <w:wAfter w:w="77" w:type="dxa"/>
          <w:trHeight w:val="14732"/>
        </w:trPr>
        <w:tc>
          <w:tcPr>
            <w:tcW w:w="9390" w:type="dxa"/>
            <w:gridSpan w:val="3"/>
          </w:tcPr>
          <w:p w:rsidR="0026302D" w:rsidRPr="008E34E6" w:rsidRDefault="0097314F" w:rsidP="0026302D">
            <w:pPr>
              <w:ind w:left="-16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Outline of the research </w:t>
            </w:r>
            <w:r w:rsidR="002B2FD1">
              <w:rPr>
                <w:sz w:val="24"/>
                <w:szCs w:val="24"/>
              </w:rPr>
              <w:t>plan (</w:t>
            </w:r>
            <w:r w:rsidR="00E63124" w:rsidRPr="00E63124">
              <w:rPr>
                <w:sz w:val="24"/>
                <w:szCs w:val="24"/>
              </w:rPr>
              <w:t>Please fill in documents, figures, graphs, etc. within one page.</w:t>
            </w:r>
            <w:r w:rsidR="00884D3D" w:rsidRPr="00884D3D">
              <w:rPr>
                <w:sz w:val="24"/>
                <w:szCs w:val="24"/>
              </w:rPr>
              <w:t xml:space="preserve"> </w:t>
            </w:r>
            <w:r w:rsidR="00055F5E" w:rsidRPr="00947AEB">
              <w:rPr>
                <w:sz w:val="24"/>
                <w:szCs w:val="24"/>
              </w:rPr>
              <w:t xml:space="preserve">If </w:t>
            </w:r>
            <w:r w:rsidR="00E63124" w:rsidRPr="00947AEB">
              <w:rPr>
                <w:sz w:val="24"/>
                <w:szCs w:val="24"/>
              </w:rPr>
              <w:t>the limit</w:t>
            </w:r>
            <w:r w:rsidR="00E63124">
              <w:rPr>
                <w:sz w:val="24"/>
                <w:szCs w:val="24"/>
              </w:rPr>
              <w:t xml:space="preserve"> of page</w:t>
            </w:r>
            <w:r w:rsidR="00E63124" w:rsidRPr="00947AEB">
              <w:rPr>
                <w:sz w:val="24"/>
                <w:szCs w:val="24"/>
              </w:rPr>
              <w:t xml:space="preserve"> is exceeded, </w:t>
            </w:r>
            <w:r w:rsidR="00E63124">
              <w:rPr>
                <w:sz w:val="24"/>
                <w:szCs w:val="24"/>
              </w:rPr>
              <w:t>the application</w:t>
            </w:r>
            <w:r w:rsidR="00E63124" w:rsidRPr="00947AEB">
              <w:rPr>
                <w:sz w:val="24"/>
                <w:szCs w:val="24"/>
              </w:rPr>
              <w:t xml:space="preserve"> will not be selected.</w:t>
            </w:r>
            <w:r w:rsidR="00E63124">
              <w:rPr>
                <w:sz w:val="24"/>
                <w:szCs w:val="24"/>
              </w:rPr>
              <w:t>)</w:t>
            </w:r>
          </w:p>
          <w:p w:rsidR="0026302D" w:rsidRPr="008E34E6" w:rsidRDefault="0026302D" w:rsidP="0026302D">
            <w:pPr>
              <w:ind w:left="-16"/>
              <w:jc w:val="left"/>
              <w:rPr>
                <w:szCs w:val="21"/>
              </w:rPr>
            </w:pPr>
          </w:p>
          <w:p w:rsidR="0026302D" w:rsidRPr="008E34E6" w:rsidRDefault="0026302D" w:rsidP="0026302D">
            <w:pPr>
              <w:ind w:left="-16"/>
              <w:jc w:val="left"/>
              <w:rPr>
                <w:szCs w:val="21"/>
              </w:rPr>
            </w:pPr>
          </w:p>
          <w:p w:rsidR="0026302D" w:rsidRPr="008E34E6" w:rsidRDefault="0026302D" w:rsidP="0026302D">
            <w:pPr>
              <w:ind w:left="-16"/>
              <w:jc w:val="left"/>
              <w:rPr>
                <w:szCs w:val="21"/>
              </w:rPr>
            </w:pPr>
          </w:p>
          <w:p w:rsidR="0026302D" w:rsidRPr="008E34E6" w:rsidRDefault="0026302D" w:rsidP="0026302D">
            <w:pPr>
              <w:ind w:left="-16"/>
              <w:jc w:val="left"/>
              <w:rPr>
                <w:szCs w:val="21"/>
              </w:rPr>
            </w:pPr>
          </w:p>
          <w:p w:rsidR="0026302D" w:rsidRPr="008E34E6" w:rsidRDefault="0026302D" w:rsidP="0026302D">
            <w:pPr>
              <w:ind w:left="-16"/>
              <w:jc w:val="left"/>
              <w:rPr>
                <w:szCs w:val="21"/>
              </w:rPr>
            </w:pPr>
          </w:p>
          <w:p w:rsidR="0026302D" w:rsidRPr="008E34E6" w:rsidRDefault="0026302D" w:rsidP="0026302D">
            <w:pPr>
              <w:ind w:left="-16"/>
              <w:jc w:val="left"/>
              <w:rPr>
                <w:szCs w:val="21"/>
              </w:rPr>
            </w:pPr>
          </w:p>
          <w:p w:rsidR="0026302D" w:rsidRPr="008E34E6" w:rsidRDefault="0026302D" w:rsidP="0026302D">
            <w:pPr>
              <w:ind w:left="-16"/>
              <w:jc w:val="left"/>
              <w:rPr>
                <w:szCs w:val="21"/>
              </w:rPr>
            </w:pPr>
          </w:p>
          <w:p w:rsidR="0026302D" w:rsidRPr="008E34E6" w:rsidRDefault="0026302D" w:rsidP="0026302D">
            <w:pPr>
              <w:ind w:left="-16"/>
              <w:jc w:val="left"/>
              <w:rPr>
                <w:szCs w:val="21"/>
              </w:rPr>
            </w:pPr>
          </w:p>
          <w:p w:rsidR="0026302D" w:rsidRPr="008E34E6" w:rsidRDefault="0026302D" w:rsidP="0026302D">
            <w:pPr>
              <w:ind w:left="-16"/>
              <w:jc w:val="left"/>
              <w:rPr>
                <w:szCs w:val="21"/>
              </w:rPr>
            </w:pPr>
          </w:p>
          <w:p w:rsidR="0026302D" w:rsidRPr="008E34E6" w:rsidRDefault="0026302D" w:rsidP="0026302D">
            <w:pPr>
              <w:ind w:left="-16"/>
              <w:jc w:val="left"/>
              <w:rPr>
                <w:szCs w:val="21"/>
              </w:rPr>
            </w:pPr>
          </w:p>
          <w:p w:rsidR="0026302D" w:rsidRPr="008E34E6" w:rsidRDefault="0026302D" w:rsidP="0026302D">
            <w:pPr>
              <w:ind w:left="-16"/>
              <w:jc w:val="left"/>
              <w:rPr>
                <w:szCs w:val="21"/>
              </w:rPr>
            </w:pPr>
          </w:p>
          <w:p w:rsidR="0026302D" w:rsidRPr="008E34E6" w:rsidRDefault="0026302D" w:rsidP="0026302D">
            <w:pPr>
              <w:ind w:left="-16"/>
              <w:jc w:val="left"/>
              <w:rPr>
                <w:szCs w:val="21"/>
              </w:rPr>
            </w:pPr>
          </w:p>
          <w:p w:rsidR="0026302D" w:rsidRPr="008E34E6" w:rsidRDefault="0026302D" w:rsidP="0026302D">
            <w:pPr>
              <w:ind w:left="-16"/>
              <w:jc w:val="left"/>
              <w:rPr>
                <w:szCs w:val="21"/>
              </w:rPr>
            </w:pPr>
          </w:p>
          <w:p w:rsidR="0026302D" w:rsidRPr="008E34E6" w:rsidRDefault="0026302D" w:rsidP="0026302D">
            <w:pPr>
              <w:ind w:left="-16"/>
              <w:jc w:val="left"/>
              <w:rPr>
                <w:szCs w:val="21"/>
              </w:rPr>
            </w:pPr>
          </w:p>
          <w:p w:rsidR="0026302D" w:rsidRPr="008E34E6" w:rsidRDefault="0026302D" w:rsidP="0026302D">
            <w:pPr>
              <w:ind w:left="-16"/>
              <w:jc w:val="left"/>
              <w:rPr>
                <w:szCs w:val="21"/>
              </w:rPr>
            </w:pPr>
          </w:p>
          <w:p w:rsidR="0026302D" w:rsidRPr="008E34E6" w:rsidRDefault="0026302D" w:rsidP="0026302D">
            <w:pPr>
              <w:ind w:left="-16"/>
              <w:jc w:val="left"/>
              <w:rPr>
                <w:szCs w:val="21"/>
              </w:rPr>
            </w:pPr>
          </w:p>
          <w:p w:rsidR="0026302D" w:rsidRPr="008E34E6" w:rsidRDefault="0026302D" w:rsidP="0026302D">
            <w:pPr>
              <w:ind w:left="-16"/>
              <w:jc w:val="left"/>
              <w:rPr>
                <w:szCs w:val="21"/>
              </w:rPr>
            </w:pPr>
          </w:p>
          <w:p w:rsidR="0026302D" w:rsidRPr="008E34E6" w:rsidRDefault="0026302D" w:rsidP="0026302D">
            <w:pPr>
              <w:ind w:left="-16"/>
              <w:jc w:val="left"/>
              <w:rPr>
                <w:szCs w:val="21"/>
              </w:rPr>
            </w:pPr>
          </w:p>
          <w:p w:rsidR="0026302D" w:rsidRPr="008E34E6" w:rsidRDefault="0026302D" w:rsidP="0026302D">
            <w:pPr>
              <w:ind w:left="-16"/>
              <w:jc w:val="left"/>
              <w:rPr>
                <w:szCs w:val="21"/>
              </w:rPr>
            </w:pPr>
          </w:p>
          <w:p w:rsidR="0026302D" w:rsidRPr="008E34E6" w:rsidRDefault="0026302D" w:rsidP="0026302D">
            <w:pPr>
              <w:ind w:left="-16"/>
              <w:jc w:val="left"/>
              <w:rPr>
                <w:szCs w:val="21"/>
              </w:rPr>
            </w:pPr>
          </w:p>
          <w:p w:rsidR="0026302D" w:rsidRPr="008E34E6" w:rsidRDefault="0026302D" w:rsidP="0026302D">
            <w:pPr>
              <w:ind w:left="-16"/>
              <w:jc w:val="left"/>
              <w:rPr>
                <w:szCs w:val="21"/>
              </w:rPr>
            </w:pPr>
          </w:p>
          <w:p w:rsidR="0026302D" w:rsidRPr="008E34E6" w:rsidRDefault="0026302D" w:rsidP="0026302D">
            <w:pPr>
              <w:ind w:left="-16"/>
              <w:jc w:val="left"/>
              <w:rPr>
                <w:szCs w:val="21"/>
              </w:rPr>
            </w:pPr>
          </w:p>
          <w:p w:rsidR="0026302D" w:rsidRPr="008E34E6" w:rsidRDefault="0026302D" w:rsidP="0026302D">
            <w:pPr>
              <w:ind w:left="-16"/>
              <w:jc w:val="left"/>
              <w:rPr>
                <w:szCs w:val="21"/>
              </w:rPr>
            </w:pPr>
          </w:p>
          <w:p w:rsidR="0026302D" w:rsidRPr="008E34E6" w:rsidRDefault="0026302D" w:rsidP="0026302D">
            <w:pPr>
              <w:ind w:left="-16"/>
              <w:jc w:val="left"/>
              <w:rPr>
                <w:szCs w:val="21"/>
              </w:rPr>
            </w:pPr>
          </w:p>
          <w:p w:rsidR="0026302D" w:rsidRPr="008E34E6" w:rsidRDefault="0026302D" w:rsidP="0026302D">
            <w:pPr>
              <w:ind w:left="-16"/>
              <w:jc w:val="left"/>
              <w:rPr>
                <w:szCs w:val="21"/>
              </w:rPr>
            </w:pPr>
          </w:p>
          <w:p w:rsidR="0026302D" w:rsidRPr="008E34E6" w:rsidRDefault="0026302D" w:rsidP="0026302D">
            <w:pPr>
              <w:ind w:left="-16"/>
              <w:jc w:val="left"/>
              <w:rPr>
                <w:szCs w:val="21"/>
              </w:rPr>
            </w:pPr>
          </w:p>
          <w:p w:rsidR="0026302D" w:rsidRPr="008E34E6" w:rsidRDefault="0026302D" w:rsidP="0026302D">
            <w:pPr>
              <w:ind w:left="-16"/>
              <w:jc w:val="left"/>
              <w:rPr>
                <w:szCs w:val="21"/>
              </w:rPr>
            </w:pPr>
          </w:p>
          <w:p w:rsidR="0026302D" w:rsidRPr="008E34E6" w:rsidRDefault="0026302D" w:rsidP="0026302D">
            <w:pPr>
              <w:ind w:left="-16"/>
              <w:jc w:val="left"/>
              <w:rPr>
                <w:szCs w:val="21"/>
              </w:rPr>
            </w:pPr>
          </w:p>
          <w:p w:rsidR="0026302D" w:rsidRPr="008E34E6" w:rsidRDefault="0026302D" w:rsidP="0026302D">
            <w:pPr>
              <w:ind w:left="-16"/>
              <w:jc w:val="left"/>
              <w:rPr>
                <w:szCs w:val="21"/>
              </w:rPr>
            </w:pPr>
          </w:p>
          <w:p w:rsidR="0026302D" w:rsidRPr="008E34E6" w:rsidRDefault="0026302D" w:rsidP="0026302D">
            <w:pPr>
              <w:ind w:left="-16"/>
              <w:jc w:val="left"/>
              <w:rPr>
                <w:szCs w:val="21"/>
              </w:rPr>
            </w:pPr>
          </w:p>
          <w:p w:rsidR="0026302D" w:rsidRPr="008E34E6" w:rsidRDefault="0026302D" w:rsidP="0026302D">
            <w:pPr>
              <w:ind w:left="-16"/>
              <w:jc w:val="left"/>
              <w:rPr>
                <w:szCs w:val="21"/>
              </w:rPr>
            </w:pPr>
          </w:p>
          <w:p w:rsidR="0026302D" w:rsidRPr="008E34E6" w:rsidRDefault="0026302D" w:rsidP="0026302D">
            <w:pPr>
              <w:ind w:left="-16"/>
              <w:jc w:val="left"/>
              <w:rPr>
                <w:szCs w:val="21"/>
              </w:rPr>
            </w:pPr>
          </w:p>
          <w:p w:rsidR="0026302D" w:rsidRPr="008E34E6" w:rsidRDefault="0026302D" w:rsidP="0026302D">
            <w:pPr>
              <w:ind w:left="-16"/>
              <w:jc w:val="left"/>
              <w:rPr>
                <w:szCs w:val="21"/>
              </w:rPr>
            </w:pPr>
          </w:p>
          <w:p w:rsidR="0026302D" w:rsidRPr="008E34E6" w:rsidRDefault="0026302D" w:rsidP="0026302D">
            <w:pPr>
              <w:ind w:left="-16"/>
              <w:jc w:val="left"/>
              <w:rPr>
                <w:szCs w:val="21"/>
              </w:rPr>
            </w:pPr>
          </w:p>
          <w:p w:rsidR="0026302D" w:rsidRPr="008E34E6" w:rsidRDefault="0026302D" w:rsidP="0026302D">
            <w:pPr>
              <w:ind w:left="-16"/>
              <w:jc w:val="left"/>
              <w:rPr>
                <w:szCs w:val="21"/>
              </w:rPr>
            </w:pPr>
          </w:p>
          <w:p w:rsidR="0026302D" w:rsidRPr="008E34E6" w:rsidRDefault="0026302D" w:rsidP="0026302D">
            <w:pPr>
              <w:ind w:left="-16"/>
              <w:jc w:val="left"/>
              <w:rPr>
                <w:szCs w:val="21"/>
              </w:rPr>
            </w:pPr>
          </w:p>
          <w:p w:rsidR="0026302D" w:rsidRDefault="0026302D" w:rsidP="0026302D">
            <w:pPr>
              <w:ind w:left="-16"/>
              <w:jc w:val="left"/>
              <w:rPr>
                <w:szCs w:val="21"/>
              </w:rPr>
            </w:pPr>
          </w:p>
          <w:p w:rsidR="00195903" w:rsidRDefault="00195903" w:rsidP="0026302D">
            <w:pPr>
              <w:ind w:left="-16"/>
              <w:jc w:val="left"/>
              <w:rPr>
                <w:szCs w:val="21"/>
              </w:rPr>
            </w:pPr>
          </w:p>
          <w:p w:rsidR="00884D3D" w:rsidRDefault="00884D3D" w:rsidP="00884D3D">
            <w:pPr>
              <w:jc w:val="left"/>
              <w:rPr>
                <w:szCs w:val="21"/>
              </w:rPr>
            </w:pPr>
          </w:p>
          <w:p w:rsidR="00E63124" w:rsidRPr="00E63124" w:rsidRDefault="00E63124" w:rsidP="00884D3D">
            <w:pPr>
              <w:jc w:val="left"/>
              <w:rPr>
                <w:szCs w:val="21"/>
              </w:rPr>
            </w:pPr>
          </w:p>
        </w:tc>
      </w:tr>
    </w:tbl>
    <w:p w:rsidR="0026302D" w:rsidRDefault="00290ECF" w:rsidP="00290ECF">
      <w:pPr>
        <w:ind w:firstLineChars="100" w:firstLine="240"/>
        <w:jc w:val="left"/>
        <w:rPr>
          <w:sz w:val="24"/>
          <w:szCs w:val="24"/>
        </w:rPr>
      </w:pPr>
      <w:r w:rsidRPr="00290ECF">
        <w:rPr>
          <w:sz w:val="24"/>
          <w:szCs w:val="24"/>
        </w:rPr>
        <w:t>Required amount of research expenses</w:t>
      </w:r>
      <w:r w:rsidR="00554735">
        <w:rPr>
          <w:rFonts w:hint="eastAsia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4050"/>
        <w:gridCol w:w="3571"/>
      </w:tblGrid>
      <w:tr w:rsidR="0026302D" w:rsidRPr="00A011B8" w:rsidTr="00A011B8">
        <w:trPr>
          <w:trHeight w:val="432"/>
        </w:trPr>
        <w:tc>
          <w:tcPr>
            <w:tcW w:w="1980" w:type="dxa"/>
            <w:shd w:val="clear" w:color="auto" w:fill="auto"/>
          </w:tcPr>
          <w:p w:rsidR="00152DFE" w:rsidRPr="00A011B8" w:rsidRDefault="00257DA4" w:rsidP="00884D3D">
            <w:pPr>
              <w:jc w:val="center"/>
              <w:rPr>
                <w:sz w:val="24"/>
                <w:szCs w:val="24"/>
              </w:rPr>
            </w:pPr>
            <w:r w:rsidRPr="00A011B8">
              <w:rPr>
                <w:rFonts w:hint="eastAsia"/>
                <w:sz w:val="24"/>
                <w:szCs w:val="24"/>
              </w:rPr>
              <w:t>Fiscal 20</w:t>
            </w:r>
            <w:r w:rsidR="00884D3D">
              <w:rPr>
                <w:sz w:val="24"/>
                <w:szCs w:val="24"/>
              </w:rPr>
              <w:t>23</w:t>
            </w:r>
          </w:p>
        </w:tc>
        <w:tc>
          <w:tcPr>
            <w:tcW w:w="4050" w:type="dxa"/>
            <w:shd w:val="clear" w:color="auto" w:fill="auto"/>
          </w:tcPr>
          <w:p w:rsidR="0026302D" w:rsidRPr="00A011B8" w:rsidRDefault="00257DA4" w:rsidP="00A011B8">
            <w:pPr>
              <w:jc w:val="center"/>
              <w:rPr>
                <w:sz w:val="24"/>
                <w:szCs w:val="24"/>
              </w:rPr>
            </w:pPr>
            <w:r w:rsidRPr="00A011B8">
              <w:rPr>
                <w:rFonts w:hint="eastAsia"/>
                <w:sz w:val="24"/>
                <w:szCs w:val="24"/>
              </w:rPr>
              <w:t>Item</w:t>
            </w:r>
          </w:p>
        </w:tc>
        <w:tc>
          <w:tcPr>
            <w:tcW w:w="3571" w:type="dxa"/>
            <w:shd w:val="clear" w:color="auto" w:fill="auto"/>
          </w:tcPr>
          <w:p w:rsidR="0026302D" w:rsidRPr="00A011B8" w:rsidRDefault="00290ECF" w:rsidP="00A011B8">
            <w:pPr>
              <w:jc w:val="center"/>
              <w:rPr>
                <w:sz w:val="24"/>
                <w:szCs w:val="24"/>
              </w:rPr>
            </w:pPr>
            <w:r w:rsidRPr="00A011B8">
              <w:rPr>
                <w:rFonts w:hint="eastAsia"/>
                <w:sz w:val="24"/>
                <w:szCs w:val="24"/>
              </w:rPr>
              <w:t>Budget</w:t>
            </w:r>
            <w:r w:rsidR="00554735" w:rsidRPr="00A011B8">
              <w:rPr>
                <w:rFonts w:hint="eastAsia"/>
                <w:sz w:val="24"/>
                <w:szCs w:val="24"/>
              </w:rPr>
              <w:t xml:space="preserve"> (US$)</w:t>
            </w:r>
          </w:p>
        </w:tc>
      </w:tr>
      <w:tr w:rsidR="00884D3D" w:rsidRPr="00A011B8" w:rsidTr="00A011B8">
        <w:trPr>
          <w:trHeight w:val="432"/>
        </w:trPr>
        <w:tc>
          <w:tcPr>
            <w:tcW w:w="1980" w:type="dxa"/>
            <w:vMerge w:val="restart"/>
            <w:shd w:val="clear" w:color="auto" w:fill="auto"/>
          </w:tcPr>
          <w:p w:rsidR="00884D3D" w:rsidRDefault="00884D3D" w:rsidP="00A011B8">
            <w:pPr>
              <w:jc w:val="center"/>
              <w:rPr>
                <w:sz w:val="24"/>
                <w:szCs w:val="24"/>
              </w:rPr>
            </w:pPr>
          </w:p>
          <w:p w:rsidR="00884D3D" w:rsidRDefault="00884D3D" w:rsidP="00A011B8">
            <w:pPr>
              <w:jc w:val="center"/>
              <w:rPr>
                <w:sz w:val="24"/>
                <w:szCs w:val="24"/>
              </w:rPr>
            </w:pPr>
          </w:p>
          <w:p w:rsidR="00884D3D" w:rsidRDefault="00884D3D" w:rsidP="00884D3D">
            <w:pPr>
              <w:rPr>
                <w:sz w:val="24"/>
                <w:szCs w:val="24"/>
              </w:rPr>
            </w:pPr>
          </w:p>
          <w:p w:rsidR="00884D3D" w:rsidRPr="00A011B8" w:rsidRDefault="00884D3D" w:rsidP="00A011B8">
            <w:pPr>
              <w:jc w:val="center"/>
              <w:rPr>
                <w:sz w:val="24"/>
                <w:szCs w:val="24"/>
              </w:rPr>
            </w:pPr>
            <w:r w:rsidRPr="00A011B8">
              <w:rPr>
                <w:rFonts w:hint="eastAsia"/>
                <w:sz w:val="24"/>
                <w:szCs w:val="24"/>
              </w:rPr>
              <w:t>Research</w:t>
            </w:r>
          </w:p>
          <w:p w:rsidR="00884D3D" w:rsidRPr="00A011B8" w:rsidRDefault="00884D3D" w:rsidP="00A011B8">
            <w:pPr>
              <w:jc w:val="center"/>
              <w:rPr>
                <w:sz w:val="24"/>
                <w:szCs w:val="24"/>
              </w:rPr>
            </w:pPr>
            <w:r w:rsidRPr="00A011B8">
              <w:rPr>
                <w:rFonts w:hint="eastAsia"/>
                <w:sz w:val="24"/>
                <w:szCs w:val="24"/>
              </w:rPr>
              <w:t>Expense</w:t>
            </w:r>
          </w:p>
        </w:tc>
        <w:tc>
          <w:tcPr>
            <w:tcW w:w="4050" w:type="dxa"/>
            <w:shd w:val="clear" w:color="auto" w:fill="auto"/>
          </w:tcPr>
          <w:p w:rsidR="00884D3D" w:rsidRPr="00A011B8" w:rsidRDefault="00884D3D" w:rsidP="00A011B8">
            <w:pPr>
              <w:jc w:val="center"/>
              <w:rPr>
                <w:sz w:val="24"/>
                <w:szCs w:val="24"/>
              </w:rPr>
            </w:pPr>
            <w:r w:rsidRPr="00A011B8">
              <w:rPr>
                <w:sz w:val="24"/>
                <w:szCs w:val="24"/>
              </w:rPr>
              <w:t>Facilities and equipment</w:t>
            </w:r>
          </w:p>
        </w:tc>
        <w:tc>
          <w:tcPr>
            <w:tcW w:w="3571" w:type="dxa"/>
            <w:shd w:val="clear" w:color="auto" w:fill="auto"/>
          </w:tcPr>
          <w:p w:rsidR="00884D3D" w:rsidRPr="00A011B8" w:rsidRDefault="00884D3D" w:rsidP="00A011B8">
            <w:pPr>
              <w:jc w:val="center"/>
              <w:rPr>
                <w:sz w:val="24"/>
                <w:szCs w:val="24"/>
              </w:rPr>
            </w:pPr>
          </w:p>
        </w:tc>
      </w:tr>
      <w:tr w:rsidR="00884D3D" w:rsidRPr="00A011B8" w:rsidTr="00A011B8">
        <w:trPr>
          <w:trHeight w:val="432"/>
        </w:trPr>
        <w:tc>
          <w:tcPr>
            <w:tcW w:w="1980" w:type="dxa"/>
            <w:vMerge/>
            <w:shd w:val="clear" w:color="auto" w:fill="auto"/>
          </w:tcPr>
          <w:p w:rsidR="00884D3D" w:rsidRPr="00A011B8" w:rsidRDefault="00884D3D" w:rsidP="00A011B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</w:tcPr>
          <w:p w:rsidR="00884D3D" w:rsidRPr="00A011B8" w:rsidRDefault="00884D3D" w:rsidP="00A011B8">
            <w:pPr>
              <w:jc w:val="center"/>
              <w:rPr>
                <w:sz w:val="24"/>
                <w:szCs w:val="24"/>
              </w:rPr>
            </w:pPr>
            <w:r w:rsidRPr="00A011B8">
              <w:rPr>
                <w:rFonts w:hint="eastAsia"/>
                <w:sz w:val="24"/>
                <w:szCs w:val="24"/>
              </w:rPr>
              <w:t>Supplies</w:t>
            </w:r>
          </w:p>
        </w:tc>
        <w:tc>
          <w:tcPr>
            <w:tcW w:w="3571" w:type="dxa"/>
            <w:shd w:val="clear" w:color="auto" w:fill="auto"/>
          </w:tcPr>
          <w:p w:rsidR="00884D3D" w:rsidRPr="00A011B8" w:rsidRDefault="00884D3D" w:rsidP="00A011B8">
            <w:pPr>
              <w:jc w:val="center"/>
              <w:rPr>
                <w:sz w:val="24"/>
                <w:szCs w:val="24"/>
              </w:rPr>
            </w:pPr>
          </w:p>
        </w:tc>
      </w:tr>
      <w:tr w:rsidR="00884D3D" w:rsidRPr="00A011B8" w:rsidTr="00A011B8">
        <w:trPr>
          <w:trHeight w:val="432"/>
        </w:trPr>
        <w:tc>
          <w:tcPr>
            <w:tcW w:w="1980" w:type="dxa"/>
            <w:vMerge/>
            <w:shd w:val="clear" w:color="auto" w:fill="auto"/>
          </w:tcPr>
          <w:p w:rsidR="00884D3D" w:rsidRPr="00A011B8" w:rsidRDefault="00884D3D" w:rsidP="00A011B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</w:tcPr>
          <w:p w:rsidR="00884D3D" w:rsidRPr="00A011B8" w:rsidRDefault="00884D3D" w:rsidP="00A011B8">
            <w:pPr>
              <w:jc w:val="center"/>
              <w:rPr>
                <w:sz w:val="24"/>
                <w:szCs w:val="24"/>
              </w:rPr>
            </w:pPr>
            <w:r w:rsidRPr="00A011B8">
              <w:rPr>
                <w:rFonts w:hint="eastAsia"/>
                <w:sz w:val="24"/>
                <w:szCs w:val="24"/>
              </w:rPr>
              <w:t>Raw Material</w:t>
            </w:r>
          </w:p>
        </w:tc>
        <w:tc>
          <w:tcPr>
            <w:tcW w:w="3571" w:type="dxa"/>
            <w:shd w:val="clear" w:color="auto" w:fill="auto"/>
          </w:tcPr>
          <w:p w:rsidR="00884D3D" w:rsidRPr="00A011B8" w:rsidRDefault="00884D3D" w:rsidP="00A011B8">
            <w:pPr>
              <w:jc w:val="center"/>
              <w:rPr>
                <w:sz w:val="24"/>
                <w:szCs w:val="24"/>
              </w:rPr>
            </w:pPr>
          </w:p>
        </w:tc>
      </w:tr>
      <w:tr w:rsidR="00884D3D" w:rsidRPr="00A011B8" w:rsidTr="00A011B8">
        <w:trPr>
          <w:trHeight w:val="432"/>
        </w:trPr>
        <w:tc>
          <w:tcPr>
            <w:tcW w:w="1980" w:type="dxa"/>
            <w:vMerge/>
            <w:shd w:val="clear" w:color="auto" w:fill="auto"/>
          </w:tcPr>
          <w:p w:rsidR="00884D3D" w:rsidRPr="00A011B8" w:rsidRDefault="00884D3D" w:rsidP="00A011B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</w:tcPr>
          <w:p w:rsidR="00884D3D" w:rsidRPr="00A011B8" w:rsidRDefault="00884D3D" w:rsidP="00A011B8">
            <w:pPr>
              <w:jc w:val="center"/>
              <w:rPr>
                <w:sz w:val="24"/>
                <w:szCs w:val="24"/>
              </w:rPr>
            </w:pPr>
            <w:r w:rsidRPr="00721709">
              <w:rPr>
                <w:rStyle w:val="tlid-translation"/>
                <w:w w:val="98"/>
                <w:kern w:val="0"/>
                <w:fitText w:val="3463" w:id="-1521751552"/>
                <w:lang w:val="en"/>
              </w:rPr>
              <w:t>Transportation and accommodatio</w:t>
            </w:r>
            <w:r w:rsidRPr="00721709">
              <w:rPr>
                <w:rStyle w:val="tlid-translation"/>
                <w:spacing w:val="290"/>
                <w:w w:val="98"/>
                <w:kern w:val="0"/>
                <w:fitText w:val="3463" w:id="-1521751552"/>
                <w:lang w:val="en"/>
              </w:rPr>
              <w:t>n</w:t>
            </w:r>
          </w:p>
        </w:tc>
        <w:tc>
          <w:tcPr>
            <w:tcW w:w="3571" w:type="dxa"/>
            <w:shd w:val="clear" w:color="auto" w:fill="auto"/>
          </w:tcPr>
          <w:p w:rsidR="00884D3D" w:rsidRPr="00A011B8" w:rsidRDefault="00884D3D" w:rsidP="00A011B8">
            <w:pPr>
              <w:jc w:val="center"/>
              <w:rPr>
                <w:sz w:val="24"/>
                <w:szCs w:val="24"/>
              </w:rPr>
            </w:pPr>
          </w:p>
        </w:tc>
      </w:tr>
      <w:tr w:rsidR="00884D3D" w:rsidRPr="00A011B8" w:rsidTr="00A011B8">
        <w:trPr>
          <w:trHeight w:val="432"/>
        </w:trPr>
        <w:tc>
          <w:tcPr>
            <w:tcW w:w="1980" w:type="dxa"/>
            <w:vMerge/>
            <w:shd w:val="clear" w:color="auto" w:fill="auto"/>
          </w:tcPr>
          <w:p w:rsidR="00884D3D" w:rsidRPr="00A011B8" w:rsidRDefault="00884D3D" w:rsidP="00A011B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</w:tcPr>
          <w:p w:rsidR="00884D3D" w:rsidRPr="00A011B8" w:rsidRDefault="00884D3D" w:rsidP="00A011B8">
            <w:pPr>
              <w:jc w:val="center"/>
              <w:rPr>
                <w:sz w:val="24"/>
                <w:szCs w:val="24"/>
              </w:rPr>
            </w:pPr>
            <w:r w:rsidRPr="00A011B8">
              <w:rPr>
                <w:rFonts w:hint="eastAsia"/>
                <w:sz w:val="24"/>
                <w:szCs w:val="24"/>
              </w:rPr>
              <w:t>Others</w:t>
            </w:r>
          </w:p>
        </w:tc>
        <w:tc>
          <w:tcPr>
            <w:tcW w:w="3571" w:type="dxa"/>
            <w:shd w:val="clear" w:color="auto" w:fill="auto"/>
          </w:tcPr>
          <w:p w:rsidR="00884D3D" w:rsidRPr="00A011B8" w:rsidRDefault="00884D3D" w:rsidP="00A011B8">
            <w:pPr>
              <w:jc w:val="center"/>
              <w:rPr>
                <w:sz w:val="24"/>
                <w:szCs w:val="24"/>
              </w:rPr>
            </w:pPr>
          </w:p>
        </w:tc>
      </w:tr>
      <w:tr w:rsidR="00884D3D" w:rsidRPr="00A011B8" w:rsidTr="00A011B8">
        <w:trPr>
          <w:trHeight w:val="432"/>
        </w:trPr>
        <w:tc>
          <w:tcPr>
            <w:tcW w:w="1980" w:type="dxa"/>
            <w:vMerge/>
            <w:shd w:val="clear" w:color="auto" w:fill="auto"/>
          </w:tcPr>
          <w:p w:rsidR="00884D3D" w:rsidRPr="00A011B8" w:rsidRDefault="00884D3D" w:rsidP="00A011B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</w:tcPr>
          <w:p w:rsidR="00884D3D" w:rsidRPr="00A011B8" w:rsidRDefault="00884D3D" w:rsidP="00A011B8">
            <w:pPr>
              <w:jc w:val="center"/>
              <w:rPr>
                <w:sz w:val="24"/>
                <w:szCs w:val="24"/>
              </w:rPr>
            </w:pPr>
            <w:r w:rsidRPr="00A011B8">
              <w:rPr>
                <w:rFonts w:hint="eastAsia"/>
                <w:sz w:val="24"/>
                <w:szCs w:val="24"/>
              </w:rPr>
              <w:t>Total</w:t>
            </w:r>
          </w:p>
        </w:tc>
        <w:tc>
          <w:tcPr>
            <w:tcW w:w="3571" w:type="dxa"/>
            <w:shd w:val="clear" w:color="auto" w:fill="auto"/>
          </w:tcPr>
          <w:p w:rsidR="00884D3D" w:rsidRPr="00A011B8" w:rsidRDefault="00884D3D" w:rsidP="00A011B8">
            <w:pPr>
              <w:jc w:val="center"/>
              <w:rPr>
                <w:sz w:val="24"/>
                <w:szCs w:val="24"/>
              </w:rPr>
            </w:pPr>
          </w:p>
        </w:tc>
      </w:tr>
      <w:tr w:rsidR="00257DA4" w:rsidRPr="00A011B8" w:rsidTr="00A011B8">
        <w:tc>
          <w:tcPr>
            <w:tcW w:w="9601" w:type="dxa"/>
            <w:gridSpan w:val="3"/>
            <w:shd w:val="clear" w:color="auto" w:fill="auto"/>
          </w:tcPr>
          <w:p w:rsidR="00257DA4" w:rsidRPr="00A011B8" w:rsidRDefault="00257DA4" w:rsidP="00A011B8">
            <w:pPr>
              <w:jc w:val="left"/>
              <w:rPr>
                <w:sz w:val="24"/>
                <w:szCs w:val="24"/>
              </w:rPr>
            </w:pPr>
            <w:r w:rsidRPr="00A011B8">
              <w:rPr>
                <w:sz w:val="24"/>
                <w:szCs w:val="24"/>
              </w:rPr>
              <w:t>Contents of equipment (</w:t>
            </w:r>
            <w:r w:rsidRPr="00A011B8">
              <w:rPr>
                <w:rFonts w:hint="eastAsia"/>
                <w:sz w:val="24"/>
                <w:szCs w:val="24"/>
              </w:rPr>
              <w:t>P</w:t>
            </w:r>
            <w:r w:rsidRPr="00A011B8">
              <w:rPr>
                <w:sz w:val="24"/>
                <w:szCs w:val="24"/>
              </w:rPr>
              <w:t xml:space="preserve">lease describe the equipment and </w:t>
            </w:r>
            <w:r w:rsidR="00055F5E">
              <w:rPr>
                <w:sz w:val="24"/>
                <w:szCs w:val="24"/>
              </w:rPr>
              <w:t xml:space="preserve">its </w:t>
            </w:r>
            <w:r w:rsidRPr="00A011B8">
              <w:rPr>
                <w:sz w:val="24"/>
                <w:szCs w:val="24"/>
              </w:rPr>
              <w:t>specifications</w:t>
            </w:r>
            <w:r w:rsidR="00055F5E">
              <w:rPr>
                <w:sz w:val="24"/>
                <w:szCs w:val="24"/>
              </w:rPr>
              <w:t>)</w:t>
            </w:r>
          </w:p>
          <w:p w:rsidR="00257DA4" w:rsidRPr="00A011B8" w:rsidRDefault="00257DA4" w:rsidP="00A011B8">
            <w:pPr>
              <w:jc w:val="left"/>
              <w:rPr>
                <w:sz w:val="24"/>
                <w:szCs w:val="24"/>
              </w:rPr>
            </w:pPr>
          </w:p>
          <w:p w:rsidR="00257DA4" w:rsidRPr="00A011B8" w:rsidRDefault="00257DA4" w:rsidP="00A011B8">
            <w:pPr>
              <w:jc w:val="left"/>
              <w:rPr>
                <w:sz w:val="24"/>
                <w:szCs w:val="24"/>
              </w:rPr>
            </w:pPr>
          </w:p>
          <w:p w:rsidR="00257DA4" w:rsidRPr="00A011B8" w:rsidRDefault="00257DA4" w:rsidP="00A011B8">
            <w:pPr>
              <w:jc w:val="left"/>
              <w:rPr>
                <w:sz w:val="24"/>
                <w:szCs w:val="24"/>
              </w:rPr>
            </w:pPr>
          </w:p>
          <w:p w:rsidR="00257DA4" w:rsidRPr="00A011B8" w:rsidRDefault="00257DA4" w:rsidP="00A011B8">
            <w:pPr>
              <w:jc w:val="left"/>
              <w:rPr>
                <w:sz w:val="24"/>
                <w:szCs w:val="24"/>
              </w:rPr>
            </w:pPr>
          </w:p>
          <w:p w:rsidR="00257DA4" w:rsidRPr="00A011B8" w:rsidRDefault="00257DA4" w:rsidP="00A011B8">
            <w:pPr>
              <w:jc w:val="left"/>
              <w:rPr>
                <w:sz w:val="24"/>
                <w:szCs w:val="24"/>
              </w:rPr>
            </w:pPr>
          </w:p>
          <w:p w:rsidR="00257DA4" w:rsidRPr="00A011B8" w:rsidRDefault="00257DA4" w:rsidP="00A011B8">
            <w:pPr>
              <w:jc w:val="left"/>
              <w:rPr>
                <w:sz w:val="24"/>
                <w:szCs w:val="24"/>
              </w:rPr>
            </w:pPr>
          </w:p>
        </w:tc>
      </w:tr>
    </w:tbl>
    <w:p w:rsidR="00257DA4" w:rsidRDefault="00257DA4" w:rsidP="00554735">
      <w:pPr>
        <w:jc w:val="left"/>
        <w:rPr>
          <w:sz w:val="24"/>
          <w:szCs w:val="24"/>
        </w:rPr>
      </w:pPr>
    </w:p>
    <w:p w:rsidR="00554735" w:rsidRPr="00554735" w:rsidRDefault="00554735" w:rsidP="00554735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Results of </w:t>
      </w:r>
      <w:r w:rsidRPr="00554735">
        <w:rPr>
          <w:sz w:val="24"/>
          <w:szCs w:val="24"/>
        </w:rPr>
        <w:t>research activity and current activity status</w:t>
      </w:r>
    </w:p>
    <w:p w:rsidR="00554735" w:rsidRDefault="00554735" w:rsidP="00554735">
      <w:pPr>
        <w:ind w:firstLineChars="200" w:firstLine="480"/>
        <w:jc w:val="left"/>
        <w:rPr>
          <w:sz w:val="24"/>
          <w:szCs w:val="24"/>
        </w:rPr>
      </w:pPr>
      <w:r w:rsidRPr="00554735">
        <w:rPr>
          <w:sz w:val="24"/>
          <w:szCs w:val="24"/>
        </w:rPr>
        <w:t>(You can add one more page if necessary)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54735" w:rsidRDefault="00554735" w:rsidP="00554735">
      <w:pPr>
        <w:ind w:firstLineChars="200" w:firstLine="480"/>
        <w:jc w:val="left"/>
        <w:rPr>
          <w:sz w:val="24"/>
          <w:szCs w:val="24"/>
        </w:rPr>
      </w:pPr>
    </w:p>
    <w:p w:rsidR="00554735" w:rsidRDefault="00554735" w:rsidP="00554735">
      <w:pPr>
        <w:jc w:val="left"/>
        <w:rPr>
          <w:sz w:val="24"/>
          <w:szCs w:val="24"/>
        </w:rPr>
      </w:pPr>
      <w:r>
        <w:rPr>
          <w:sz w:val="24"/>
          <w:szCs w:val="24"/>
        </w:rPr>
        <w:t>Representative applicant for research grant</w:t>
      </w:r>
    </w:p>
    <w:p w:rsidR="00554735" w:rsidRDefault="00554735" w:rsidP="00257DA4">
      <w:pPr>
        <w:ind w:firstLineChars="150" w:firstLine="360"/>
        <w:jc w:val="left"/>
        <w:rPr>
          <w:sz w:val="24"/>
          <w:szCs w:val="24"/>
        </w:rPr>
      </w:pPr>
      <w:r>
        <w:rPr>
          <w:sz w:val="24"/>
          <w:szCs w:val="24"/>
        </w:rPr>
        <w:t>Organization:</w:t>
      </w:r>
      <w:r>
        <w:rPr>
          <w:sz w:val="24"/>
          <w:szCs w:val="24"/>
        </w:rPr>
        <w:tab/>
      </w:r>
    </w:p>
    <w:p w:rsidR="00554735" w:rsidRDefault="00257DA4" w:rsidP="00257DA4">
      <w:pPr>
        <w:ind w:firstLineChars="150" w:firstLine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N</w:t>
      </w:r>
      <w:r w:rsidR="00554735">
        <w:rPr>
          <w:sz w:val="24"/>
          <w:szCs w:val="24"/>
        </w:rPr>
        <w:t>ame:</w:t>
      </w:r>
      <w:r w:rsidR="00554735">
        <w:rPr>
          <w:sz w:val="24"/>
          <w:szCs w:val="24"/>
        </w:rPr>
        <w:tab/>
      </w:r>
    </w:p>
    <w:p w:rsidR="00554735" w:rsidRDefault="00554735" w:rsidP="00554735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54735" w:rsidRDefault="00554735" w:rsidP="00554735">
      <w:pPr>
        <w:jc w:val="left"/>
        <w:rPr>
          <w:sz w:val="24"/>
          <w:szCs w:val="24"/>
        </w:rPr>
      </w:pPr>
      <w:r>
        <w:rPr>
          <w:sz w:val="24"/>
          <w:szCs w:val="24"/>
        </w:rPr>
        <w:t>1. Results of past research activities</w:t>
      </w:r>
    </w:p>
    <w:p w:rsidR="00554735" w:rsidRDefault="00554735" w:rsidP="00554735">
      <w:pPr>
        <w:ind w:firstLineChars="200" w:firstLine="4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Prizes awarded by scientific societies and associations </w:t>
      </w:r>
    </w:p>
    <w:p w:rsidR="00554735" w:rsidRDefault="00554735" w:rsidP="00554735">
      <w:pPr>
        <w:ind w:firstLineChars="200" w:firstLine="480"/>
        <w:jc w:val="left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P</w:t>
      </w:r>
      <w:r>
        <w:rPr>
          <w:sz w:val="24"/>
          <w:szCs w:val="24"/>
        </w:rPr>
        <w:t>rize name and date of award)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54735" w:rsidRDefault="00554735" w:rsidP="00554735">
      <w:pPr>
        <w:ind w:firstLineChars="100" w:firstLine="240"/>
        <w:jc w:val="left"/>
        <w:rPr>
          <w:sz w:val="24"/>
          <w:szCs w:val="24"/>
        </w:rPr>
      </w:pPr>
    </w:p>
    <w:p w:rsidR="00554735" w:rsidRDefault="00554735" w:rsidP="00554735">
      <w:pPr>
        <w:jc w:val="left"/>
        <w:rPr>
          <w:sz w:val="24"/>
          <w:szCs w:val="24"/>
        </w:rPr>
      </w:pPr>
    </w:p>
    <w:p w:rsidR="00554735" w:rsidRDefault="00554735" w:rsidP="00554735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55F5E">
        <w:rPr>
          <w:sz w:val="24"/>
          <w:szCs w:val="24"/>
        </w:rPr>
        <w:t>Current</w:t>
      </w:r>
      <w:r>
        <w:rPr>
          <w:sz w:val="24"/>
          <w:szCs w:val="24"/>
        </w:rPr>
        <w:t xml:space="preserve"> research activities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54735" w:rsidRDefault="00554735" w:rsidP="00055F5E">
      <w:pPr>
        <w:ind w:leftChars="100" w:left="690" w:hangingChars="200" w:hanging="480"/>
        <w:jc w:val="left"/>
        <w:rPr>
          <w:sz w:val="24"/>
          <w:szCs w:val="24"/>
        </w:rPr>
      </w:pPr>
      <w:r>
        <w:rPr>
          <w:sz w:val="24"/>
          <w:szCs w:val="24"/>
        </w:rPr>
        <w:t>(1) Research reports (</w:t>
      </w:r>
      <w:r>
        <w:rPr>
          <w:rFonts w:hint="eastAsia"/>
          <w:sz w:val="24"/>
          <w:szCs w:val="24"/>
        </w:rPr>
        <w:t>J</w:t>
      </w:r>
      <w:r>
        <w:rPr>
          <w:sz w:val="24"/>
          <w:szCs w:val="24"/>
        </w:rPr>
        <w:t>ournal name (year of pu</w:t>
      </w:r>
      <w:r w:rsidR="00055F5E">
        <w:rPr>
          <w:sz w:val="24"/>
          <w:szCs w:val="24"/>
        </w:rPr>
        <w:t xml:space="preserve">blication), volume and page)    </w:t>
      </w:r>
      <w:r>
        <w:rPr>
          <w:sz w:val="24"/>
          <w:szCs w:val="24"/>
        </w:rPr>
        <w:t>Note: Write in reverse chronological order</w:t>
      </w:r>
    </w:p>
    <w:p w:rsidR="00554735" w:rsidRDefault="00554735" w:rsidP="00554735">
      <w:pPr>
        <w:ind w:firstLineChars="100" w:firstLine="240"/>
        <w:jc w:val="left"/>
        <w:rPr>
          <w:sz w:val="24"/>
          <w:szCs w:val="24"/>
        </w:rPr>
      </w:pPr>
    </w:p>
    <w:p w:rsidR="00257DA4" w:rsidRPr="00257DA4" w:rsidRDefault="00257DA4" w:rsidP="00554735">
      <w:pPr>
        <w:ind w:firstLineChars="100" w:firstLine="240"/>
        <w:jc w:val="left"/>
        <w:rPr>
          <w:sz w:val="24"/>
          <w:szCs w:val="24"/>
        </w:rPr>
      </w:pPr>
      <w:r w:rsidRPr="00257DA4">
        <w:rPr>
          <w:rFonts w:hint="eastAsia"/>
          <w:sz w:val="24"/>
          <w:szCs w:val="24"/>
        </w:rPr>
        <w:t xml:space="preserve">(2) </w:t>
      </w:r>
      <w:r w:rsidRPr="00257DA4">
        <w:rPr>
          <w:rStyle w:val="tlid-translation"/>
          <w:sz w:val="24"/>
          <w:szCs w:val="24"/>
          <w:lang w:val="en"/>
        </w:rPr>
        <w:t>Oral presentation (</w:t>
      </w:r>
      <w:r>
        <w:rPr>
          <w:rStyle w:val="tlid-translation"/>
          <w:rFonts w:hint="eastAsia"/>
          <w:sz w:val="24"/>
          <w:szCs w:val="24"/>
          <w:lang w:val="en"/>
        </w:rPr>
        <w:t>N</w:t>
      </w:r>
      <w:r w:rsidRPr="00257DA4">
        <w:rPr>
          <w:rStyle w:val="tlid-translation"/>
          <w:sz w:val="24"/>
          <w:szCs w:val="24"/>
          <w:lang w:val="en"/>
        </w:rPr>
        <w:t xml:space="preserve">ame of </w:t>
      </w:r>
      <w:r w:rsidR="00055F5E">
        <w:rPr>
          <w:rStyle w:val="tlid-translation"/>
          <w:sz w:val="24"/>
          <w:szCs w:val="24"/>
          <w:lang w:val="en"/>
        </w:rPr>
        <w:t>Society</w:t>
      </w:r>
      <w:r w:rsidRPr="00257DA4">
        <w:rPr>
          <w:rStyle w:val="tlid-translation"/>
          <w:sz w:val="24"/>
          <w:szCs w:val="24"/>
          <w:lang w:val="en"/>
        </w:rPr>
        <w:t xml:space="preserve">, </w:t>
      </w:r>
      <w:r>
        <w:rPr>
          <w:rStyle w:val="tlid-translation"/>
          <w:rFonts w:hint="eastAsia"/>
          <w:sz w:val="24"/>
          <w:szCs w:val="24"/>
          <w:lang w:val="en"/>
        </w:rPr>
        <w:t xml:space="preserve">the </w:t>
      </w:r>
      <w:r w:rsidR="00055F5E">
        <w:rPr>
          <w:rStyle w:val="tlid-translation"/>
          <w:sz w:val="24"/>
          <w:szCs w:val="24"/>
          <w:lang w:val="en"/>
        </w:rPr>
        <w:t>venue and</w:t>
      </w:r>
      <w:r w:rsidRPr="00257DA4">
        <w:rPr>
          <w:rStyle w:val="tlid-translation"/>
          <w:sz w:val="24"/>
          <w:szCs w:val="24"/>
          <w:lang w:val="en"/>
        </w:rPr>
        <w:t xml:space="preserve"> date of presentation)</w:t>
      </w:r>
    </w:p>
    <w:p w:rsidR="00055F5E" w:rsidRDefault="00055F5E" w:rsidP="00554735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252FCA">
        <w:rPr>
          <w:rFonts w:hint="eastAsia"/>
          <w:sz w:val="24"/>
          <w:szCs w:val="24"/>
        </w:rPr>
        <w:t xml:space="preserve">Note: </w:t>
      </w:r>
      <w:r>
        <w:rPr>
          <w:sz w:val="24"/>
          <w:szCs w:val="24"/>
        </w:rPr>
        <w:t>It e</w:t>
      </w:r>
      <w:r w:rsidRPr="00055F5E">
        <w:rPr>
          <w:sz w:val="24"/>
          <w:szCs w:val="24"/>
        </w:rPr>
        <w:t xml:space="preserve">xcludes presentations by commercial organizations other than </w:t>
      </w:r>
    </w:p>
    <w:p w:rsidR="00554735" w:rsidRPr="00252FCA" w:rsidRDefault="00055F5E" w:rsidP="00055F5E">
      <w:pPr>
        <w:ind w:firstLineChars="600" w:firstLine="1440"/>
        <w:jc w:val="left"/>
        <w:rPr>
          <w:sz w:val="24"/>
          <w:szCs w:val="24"/>
        </w:rPr>
      </w:pPr>
      <w:r w:rsidRPr="00055F5E">
        <w:rPr>
          <w:sz w:val="24"/>
          <w:szCs w:val="24"/>
        </w:rPr>
        <w:t>academic societies</w:t>
      </w:r>
    </w:p>
    <w:p w:rsidR="00554735" w:rsidRDefault="00554735" w:rsidP="00554735">
      <w:pPr>
        <w:jc w:val="left"/>
        <w:rPr>
          <w:sz w:val="24"/>
          <w:szCs w:val="24"/>
        </w:rPr>
      </w:pPr>
    </w:p>
    <w:p w:rsidR="00E07C53" w:rsidRDefault="00554735" w:rsidP="00E07C53">
      <w:pPr>
        <w:ind w:firstLineChars="100" w:firstLine="2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r w:rsidR="00E07C53">
        <w:rPr>
          <w:rFonts w:hint="eastAsia"/>
          <w:sz w:val="24"/>
          <w:szCs w:val="24"/>
        </w:rPr>
        <w:t>Membership o</w:t>
      </w:r>
      <w:r w:rsidR="00E07C53" w:rsidRPr="00E07C53">
        <w:rPr>
          <w:sz w:val="24"/>
          <w:szCs w:val="24"/>
        </w:rPr>
        <w:t>rganization name</w:t>
      </w:r>
    </w:p>
    <w:p w:rsidR="004665B1" w:rsidRPr="00554735" w:rsidRDefault="00E07C53" w:rsidP="00E07C53">
      <w:pPr>
        <w:ind w:firstLineChars="150" w:firstLine="360"/>
        <w:jc w:val="left"/>
        <w:rPr>
          <w:sz w:val="24"/>
          <w:szCs w:val="24"/>
        </w:rPr>
      </w:pPr>
      <w:r w:rsidRPr="00E07C53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  </w:t>
      </w:r>
      <w:r w:rsidRPr="00E07C53">
        <w:rPr>
          <w:sz w:val="24"/>
          <w:szCs w:val="24"/>
        </w:rPr>
        <w:t>(</w:t>
      </w:r>
      <w:r w:rsidR="00863333">
        <w:rPr>
          <w:sz w:val="24"/>
          <w:szCs w:val="24"/>
        </w:rPr>
        <w:t>Ex</w:t>
      </w:r>
      <w:r>
        <w:rPr>
          <w:rFonts w:hint="eastAsia"/>
          <w:sz w:val="24"/>
          <w:szCs w:val="24"/>
        </w:rPr>
        <w:t>.</w:t>
      </w:r>
      <w:r w:rsidRPr="00E07C53">
        <w:rPr>
          <w:sz w:val="24"/>
          <w:szCs w:val="24"/>
        </w:rPr>
        <w:t xml:space="preserve"> </w:t>
      </w:r>
      <w:r w:rsidR="00055F5E" w:rsidRPr="00E07C53">
        <w:rPr>
          <w:sz w:val="24"/>
          <w:szCs w:val="24"/>
        </w:rPr>
        <w:t>Kanto branch secretary</w:t>
      </w:r>
      <w:r w:rsidR="00055F5E">
        <w:rPr>
          <w:sz w:val="24"/>
          <w:szCs w:val="24"/>
        </w:rPr>
        <w:t>,</w:t>
      </w:r>
      <w:r w:rsidR="00055F5E" w:rsidRPr="00E07C53">
        <w:rPr>
          <w:sz w:val="24"/>
          <w:szCs w:val="24"/>
        </w:rPr>
        <w:t xml:space="preserve"> </w:t>
      </w:r>
      <w:r w:rsidR="00055F5E">
        <w:rPr>
          <w:sz w:val="24"/>
          <w:szCs w:val="24"/>
        </w:rPr>
        <w:t>Japan Rubber Association</w:t>
      </w:r>
      <w:r w:rsidRPr="00E07C53">
        <w:rPr>
          <w:sz w:val="24"/>
          <w:szCs w:val="24"/>
        </w:rPr>
        <w:t>)</w:t>
      </w:r>
    </w:p>
    <w:sectPr w:rsidR="004665B1" w:rsidRPr="00554735" w:rsidSect="00195903">
      <w:pgSz w:w="11906" w:h="16838" w:code="9"/>
      <w:pgMar w:top="1134" w:right="1134" w:bottom="851" w:left="1304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709" w:rsidRDefault="00721709" w:rsidP="00B13BE3">
      <w:r>
        <w:separator/>
      </w:r>
    </w:p>
  </w:endnote>
  <w:endnote w:type="continuationSeparator" w:id="0">
    <w:p w:rsidR="00721709" w:rsidRDefault="00721709" w:rsidP="00B1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709" w:rsidRDefault="00721709" w:rsidP="00B13BE3">
      <w:r>
        <w:separator/>
      </w:r>
    </w:p>
  </w:footnote>
  <w:footnote w:type="continuationSeparator" w:id="0">
    <w:p w:rsidR="00721709" w:rsidRDefault="00721709" w:rsidP="00B13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57A30"/>
    <w:multiLevelType w:val="multilevel"/>
    <w:tmpl w:val="883E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747E94"/>
    <w:multiLevelType w:val="hybridMultilevel"/>
    <w:tmpl w:val="6CE631FE"/>
    <w:lvl w:ilvl="0" w:tplc="75D881B4">
      <w:start w:val="1"/>
      <w:numFmt w:val="decimalFullWidth"/>
      <w:lvlText w:val="%1）"/>
      <w:lvlJc w:val="left"/>
      <w:pPr>
        <w:ind w:left="99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2" w15:restartNumberingAfterBreak="0">
    <w:nsid w:val="156B6238"/>
    <w:multiLevelType w:val="hybridMultilevel"/>
    <w:tmpl w:val="62281764"/>
    <w:lvl w:ilvl="0" w:tplc="07860F32">
      <w:start w:val="6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A7067D"/>
    <w:multiLevelType w:val="hybridMultilevel"/>
    <w:tmpl w:val="7EF64604"/>
    <w:lvl w:ilvl="0" w:tplc="1624E6D8">
      <w:start w:val="1"/>
      <w:numFmt w:val="decimalFullWidth"/>
      <w:lvlText w:val="%1）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34A858AC"/>
    <w:multiLevelType w:val="hybridMultilevel"/>
    <w:tmpl w:val="D7CE91D6"/>
    <w:lvl w:ilvl="0" w:tplc="545818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BE67725"/>
    <w:multiLevelType w:val="hybridMultilevel"/>
    <w:tmpl w:val="2F4CD75E"/>
    <w:lvl w:ilvl="0" w:tplc="02CCB548">
      <w:start w:val="3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53D13EDC"/>
    <w:multiLevelType w:val="hybridMultilevel"/>
    <w:tmpl w:val="5CCC66B0"/>
    <w:lvl w:ilvl="0" w:tplc="58F628E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F645B6"/>
    <w:multiLevelType w:val="hybridMultilevel"/>
    <w:tmpl w:val="52DA1046"/>
    <w:lvl w:ilvl="0" w:tplc="FBEC309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2616193"/>
    <w:multiLevelType w:val="hybridMultilevel"/>
    <w:tmpl w:val="25C67850"/>
    <w:lvl w:ilvl="0" w:tplc="C1A8ED2A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/>
  <w:attachedTemplate r:id="rId1"/>
  <w:doNotTrackMoves/>
  <w:defaultTabStop w:val="840"/>
  <w:drawingGridVerticalSpacing w:val="345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5838"/>
    <w:rsid w:val="00003FA5"/>
    <w:rsid w:val="000372F0"/>
    <w:rsid w:val="00055F5E"/>
    <w:rsid w:val="0009118F"/>
    <w:rsid w:val="000A23F9"/>
    <w:rsid w:val="000A4280"/>
    <w:rsid w:val="000A6C80"/>
    <w:rsid w:val="000B0532"/>
    <w:rsid w:val="000B5FED"/>
    <w:rsid w:val="000D152E"/>
    <w:rsid w:val="00103BD0"/>
    <w:rsid w:val="00103C3E"/>
    <w:rsid w:val="00135124"/>
    <w:rsid w:val="001511AF"/>
    <w:rsid w:val="00152DFE"/>
    <w:rsid w:val="00180C00"/>
    <w:rsid w:val="0018114A"/>
    <w:rsid w:val="00195903"/>
    <w:rsid w:val="001A00B4"/>
    <w:rsid w:val="001A2B49"/>
    <w:rsid w:val="001D6DAF"/>
    <w:rsid w:val="001E06F2"/>
    <w:rsid w:val="001E712F"/>
    <w:rsid w:val="002277B2"/>
    <w:rsid w:val="00252FCA"/>
    <w:rsid w:val="00257DA4"/>
    <w:rsid w:val="002610C3"/>
    <w:rsid w:val="0026302D"/>
    <w:rsid w:val="00285DCF"/>
    <w:rsid w:val="00290ECF"/>
    <w:rsid w:val="002B2FD1"/>
    <w:rsid w:val="002B4211"/>
    <w:rsid w:val="002D0E2B"/>
    <w:rsid w:val="00323830"/>
    <w:rsid w:val="00332DBF"/>
    <w:rsid w:val="00363231"/>
    <w:rsid w:val="00375435"/>
    <w:rsid w:val="0038224A"/>
    <w:rsid w:val="00397E58"/>
    <w:rsid w:val="003A23D7"/>
    <w:rsid w:val="003A7D8C"/>
    <w:rsid w:val="003C2746"/>
    <w:rsid w:val="003C3218"/>
    <w:rsid w:val="003D5B17"/>
    <w:rsid w:val="003E03E6"/>
    <w:rsid w:val="003E27D8"/>
    <w:rsid w:val="00412786"/>
    <w:rsid w:val="004130AD"/>
    <w:rsid w:val="00421D4F"/>
    <w:rsid w:val="00433E99"/>
    <w:rsid w:val="00446001"/>
    <w:rsid w:val="00451B82"/>
    <w:rsid w:val="0045217F"/>
    <w:rsid w:val="0045239E"/>
    <w:rsid w:val="004665B1"/>
    <w:rsid w:val="004D6C2A"/>
    <w:rsid w:val="004E52CA"/>
    <w:rsid w:val="005158B3"/>
    <w:rsid w:val="00527BBE"/>
    <w:rsid w:val="0053031E"/>
    <w:rsid w:val="0053603B"/>
    <w:rsid w:val="00554735"/>
    <w:rsid w:val="005610FA"/>
    <w:rsid w:val="00573B95"/>
    <w:rsid w:val="00580A80"/>
    <w:rsid w:val="00596B33"/>
    <w:rsid w:val="005A03AC"/>
    <w:rsid w:val="005B0B56"/>
    <w:rsid w:val="005B169B"/>
    <w:rsid w:val="005C18DF"/>
    <w:rsid w:val="005C7924"/>
    <w:rsid w:val="005E6680"/>
    <w:rsid w:val="005F2E95"/>
    <w:rsid w:val="005F58A0"/>
    <w:rsid w:val="00656C20"/>
    <w:rsid w:val="00657523"/>
    <w:rsid w:val="006661D7"/>
    <w:rsid w:val="00685017"/>
    <w:rsid w:val="00685B50"/>
    <w:rsid w:val="006C18A9"/>
    <w:rsid w:val="006C5E04"/>
    <w:rsid w:val="006D44D3"/>
    <w:rsid w:val="006D7EFA"/>
    <w:rsid w:val="006E4994"/>
    <w:rsid w:val="006F58AC"/>
    <w:rsid w:val="00700E75"/>
    <w:rsid w:val="00712351"/>
    <w:rsid w:val="007206CA"/>
    <w:rsid w:val="00721709"/>
    <w:rsid w:val="00752584"/>
    <w:rsid w:val="00773E6D"/>
    <w:rsid w:val="00784022"/>
    <w:rsid w:val="007A6157"/>
    <w:rsid w:val="007C0944"/>
    <w:rsid w:val="007C3DD0"/>
    <w:rsid w:val="007C4567"/>
    <w:rsid w:val="007C566F"/>
    <w:rsid w:val="007C7CD5"/>
    <w:rsid w:val="007D220B"/>
    <w:rsid w:val="007E19FB"/>
    <w:rsid w:val="007E311E"/>
    <w:rsid w:val="008139BB"/>
    <w:rsid w:val="00817B24"/>
    <w:rsid w:val="00857D75"/>
    <w:rsid w:val="00863333"/>
    <w:rsid w:val="00863C50"/>
    <w:rsid w:val="008726F5"/>
    <w:rsid w:val="008838C6"/>
    <w:rsid w:val="00884D3D"/>
    <w:rsid w:val="00887136"/>
    <w:rsid w:val="00893934"/>
    <w:rsid w:val="008E34E6"/>
    <w:rsid w:val="008F6A6A"/>
    <w:rsid w:val="00900B71"/>
    <w:rsid w:val="00932576"/>
    <w:rsid w:val="00934571"/>
    <w:rsid w:val="00934943"/>
    <w:rsid w:val="00935635"/>
    <w:rsid w:val="00947AEB"/>
    <w:rsid w:val="00962F78"/>
    <w:rsid w:val="0097314F"/>
    <w:rsid w:val="00980247"/>
    <w:rsid w:val="0099169C"/>
    <w:rsid w:val="009B6AF9"/>
    <w:rsid w:val="009C5962"/>
    <w:rsid w:val="009E5839"/>
    <w:rsid w:val="00A011B8"/>
    <w:rsid w:val="00A24069"/>
    <w:rsid w:val="00A41717"/>
    <w:rsid w:val="00AE026F"/>
    <w:rsid w:val="00AE6B6F"/>
    <w:rsid w:val="00B12956"/>
    <w:rsid w:val="00B139D0"/>
    <w:rsid w:val="00B13BE3"/>
    <w:rsid w:val="00B26578"/>
    <w:rsid w:val="00B45260"/>
    <w:rsid w:val="00B67ED9"/>
    <w:rsid w:val="00B73A03"/>
    <w:rsid w:val="00B73B6C"/>
    <w:rsid w:val="00B754CD"/>
    <w:rsid w:val="00B904F8"/>
    <w:rsid w:val="00B91FB0"/>
    <w:rsid w:val="00BF044D"/>
    <w:rsid w:val="00BF10F2"/>
    <w:rsid w:val="00C17AC3"/>
    <w:rsid w:val="00C34E6E"/>
    <w:rsid w:val="00C357DA"/>
    <w:rsid w:val="00C401D8"/>
    <w:rsid w:val="00C5332E"/>
    <w:rsid w:val="00C959FE"/>
    <w:rsid w:val="00CB2CD4"/>
    <w:rsid w:val="00CB7506"/>
    <w:rsid w:val="00CD2C4C"/>
    <w:rsid w:val="00CE2CD0"/>
    <w:rsid w:val="00CE6F19"/>
    <w:rsid w:val="00CF1C2B"/>
    <w:rsid w:val="00CF3CBB"/>
    <w:rsid w:val="00CF7CC5"/>
    <w:rsid w:val="00D01CB6"/>
    <w:rsid w:val="00D0239F"/>
    <w:rsid w:val="00D2156B"/>
    <w:rsid w:val="00D27851"/>
    <w:rsid w:val="00D3022C"/>
    <w:rsid w:val="00D436C5"/>
    <w:rsid w:val="00D44ECF"/>
    <w:rsid w:val="00D52EA3"/>
    <w:rsid w:val="00D55C9A"/>
    <w:rsid w:val="00D65FE6"/>
    <w:rsid w:val="00D70838"/>
    <w:rsid w:val="00D72DB6"/>
    <w:rsid w:val="00DE7FD4"/>
    <w:rsid w:val="00E07C53"/>
    <w:rsid w:val="00E12D5C"/>
    <w:rsid w:val="00E16E5A"/>
    <w:rsid w:val="00E32DA4"/>
    <w:rsid w:val="00E4156C"/>
    <w:rsid w:val="00E442FB"/>
    <w:rsid w:val="00E627FF"/>
    <w:rsid w:val="00E63124"/>
    <w:rsid w:val="00E66F38"/>
    <w:rsid w:val="00E72E52"/>
    <w:rsid w:val="00E9142A"/>
    <w:rsid w:val="00E94832"/>
    <w:rsid w:val="00EB4652"/>
    <w:rsid w:val="00EB5838"/>
    <w:rsid w:val="00EC6448"/>
    <w:rsid w:val="00ED522D"/>
    <w:rsid w:val="00F04EEC"/>
    <w:rsid w:val="00F1007B"/>
    <w:rsid w:val="00F46FDD"/>
    <w:rsid w:val="00F8628C"/>
    <w:rsid w:val="00FA2E84"/>
    <w:rsid w:val="00FA3382"/>
    <w:rsid w:val="00FC40DA"/>
    <w:rsid w:val="00FD029B"/>
    <w:rsid w:val="00FD1125"/>
    <w:rsid w:val="00FD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CC4EEA-B926-4AEE-9A8E-4A1C3137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C3DD0"/>
  </w:style>
  <w:style w:type="character" w:customStyle="1" w:styleId="a4">
    <w:name w:val="日付 (文字)"/>
    <w:basedOn w:val="a0"/>
    <w:link w:val="a3"/>
    <w:uiPriority w:val="99"/>
    <w:semiHidden/>
    <w:rsid w:val="007C3DD0"/>
  </w:style>
  <w:style w:type="paragraph" w:styleId="a5">
    <w:name w:val="Salutation"/>
    <w:basedOn w:val="a"/>
    <w:next w:val="a"/>
    <w:link w:val="a6"/>
    <w:uiPriority w:val="99"/>
    <w:unhideWhenUsed/>
    <w:rsid w:val="007C3DD0"/>
    <w:rPr>
      <w:szCs w:val="21"/>
    </w:rPr>
  </w:style>
  <w:style w:type="character" w:customStyle="1" w:styleId="a6">
    <w:name w:val="挨拶文 (文字)"/>
    <w:link w:val="a5"/>
    <w:uiPriority w:val="99"/>
    <w:rsid w:val="007C3DD0"/>
    <w:rPr>
      <w:szCs w:val="21"/>
    </w:rPr>
  </w:style>
  <w:style w:type="paragraph" w:styleId="a7">
    <w:name w:val="Closing"/>
    <w:basedOn w:val="a"/>
    <w:link w:val="a8"/>
    <w:uiPriority w:val="99"/>
    <w:unhideWhenUsed/>
    <w:rsid w:val="007C3DD0"/>
    <w:pPr>
      <w:jc w:val="right"/>
    </w:pPr>
    <w:rPr>
      <w:szCs w:val="21"/>
    </w:rPr>
  </w:style>
  <w:style w:type="character" w:customStyle="1" w:styleId="a8">
    <w:name w:val="結語 (文字)"/>
    <w:link w:val="a7"/>
    <w:uiPriority w:val="99"/>
    <w:rsid w:val="007C3DD0"/>
    <w:rPr>
      <w:szCs w:val="21"/>
    </w:rPr>
  </w:style>
  <w:style w:type="paragraph" w:styleId="a9">
    <w:name w:val="List Paragraph"/>
    <w:basedOn w:val="a"/>
    <w:uiPriority w:val="34"/>
    <w:qFormat/>
    <w:rsid w:val="003E03E6"/>
    <w:pPr>
      <w:ind w:leftChars="400" w:left="840"/>
    </w:pPr>
  </w:style>
  <w:style w:type="table" w:styleId="aa">
    <w:name w:val="Table Grid"/>
    <w:basedOn w:val="a1"/>
    <w:uiPriority w:val="59"/>
    <w:rsid w:val="00720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"/>
    <w:basedOn w:val="a1"/>
    <w:uiPriority w:val="60"/>
    <w:rsid w:val="007206C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0">
    <w:name w:val="Light Shading Accent 4"/>
    <w:basedOn w:val="a1"/>
    <w:uiPriority w:val="60"/>
    <w:rsid w:val="007206C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1">
    <w:name w:val="Light Shading Accent 2"/>
    <w:basedOn w:val="a1"/>
    <w:uiPriority w:val="60"/>
    <w:rsid w:val="007206CA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2">
    <w:name w:val="Light Shading Accent 6"/>
    <w:basedOn w:val="a1"/>
    <w:uiPriority w:val="60"/>
    <w:rsid w:val="007206CA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ab">
    <w:name w:val="header"/>
    <w:basedOn w:val="a"/>
    <w:link w:val="ac"/>
    <w:uiPriority w:val="99"/>
    <w:unhideWhenUsed/>
    <w:rsid w:val="00B13BE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13BE3"/>
  </w:style>
  <w:style w:type="paragraph" w:styleId="ad">
    <w:name w:val="footer"/>
    <w:basedOn w:val="a"/>
    <w:link w:val="ae"/>
    <w:uiPriority w:val="99"/>
    <w:unhideWhenUsed/>
    <w:rsid w:val="00B13BE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13BE3"/>
  </w:style>
  <w:style w:type="paragraph" w:styleId="af">
    <w:name w:val="Balloon Text"/>
    <w:basedOn w:val="a"/>
    <w:link w:val="af0"/>
    <w:uiPriority w:val="99"/>
    <w:semiHidden/>
    <w:unhideWhenUsed/>
    <w:rsid w:val="00B13BE3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B13BE3"/>
    <w:rPr>
      <w:rFonts w:ascii="Arial" w:eastAsia="ＭＳ ゴシック" w:hAnsi="Arial" w:cs="Times New Roman"/>
      <w:sz w:val="18"/>
      <w:szCs w:val="18"/>
    </w:rPr>
  </w:style>
  <w:style w:type="character" w:customStyle="1" w:styleId="red">
    <w:name w:val="red"/>
    <w:rsid w:val="00573B95"/>
  </w:style>
  <w:style w:type="character" w:styleId="af1">
    <w:name w:val="Hyperlink"/>
    <w:uiPriority w:val="99"/>
    <w:unhideWhenUsed/>
    <w:rsid w:val="00573B95"/>
    <w:rPr>
      <w:color w:val="0000FF"/>
      <w:u w:val="single"/>
    </w:rPr>
  </w:style>
  <w:style w:type="character" w:customStyle="1" w:styleId="tlid-translation">
    <w:name w:val="tlid-translation"/>
    <w:rsid w:val="00554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rayama\Documents\00%20PU&#12501;&#12457;&#12540;&#12521;&#12512;%202015\PU%20Forum%202015%20&#38283;&#20652;&#35201;&#32177;\0110&#21942;&#26989;&#20250;&#35696;\&#36039;&#26009;1%20P&#65333;&#22269;&#38555;&#12501;&#12457;&#12540;&#12521;&#12512;2015&#38283;&#20652;&#12398;&#24481;&#26696;&#2086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E2173-0491-4AD6-AA74-5B884D7C1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資料1 PＵ国際フォーラム2015開催の御案内.dot</Template>
  <TotalTime>0</TotalTime>
  <Pages>5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平山 真二</dc:creator>
  <cp:keywords/>
  <cp:lastModifiedBy>平山 真二</cp:lastModifiedBy>
  <cp:revision>3</cp:revision>
  <cp:lastPrinted>2020-04-23T03:26:00Z</cp:lastPrinted>
  <dcterms:created xsi:type="dcterms:W3CDTF">2022-06-02T02:45:00Z</dcterms:created>
  <dcterms:modified xsi:type="dcterms:W3CDTF">2022-06-02T02:45:00Z</dcterms:modified>
</cp:coreProperties>
</file>